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7E81C" w14:textId="534CE96E" w:rsidR="000F6794" w:rsidRPr="00D679FF" w:rsidRDefault="00DB4BDB" w:rsidP="000F6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wynikowy </w:t>
      </w:r>
      <w:r w:rsidR="00D679FF" w:rsidRPr="00D679FF">
        <w:rPr>
          <w:b/>
          <w:sz w:val="28"/>
          <w:szCs w:val="28"/>
        </w:rPr>
        <w:t>do historii dla klasy 8 szkoły podstawowej</w:t>
      </w:r>
    </w:p>
    <w:p w14:paraId="72DCCD9F" w14:textId="77777777" w:rsidR="00D679FF" w:rsidRDefault="00D679FF" w:rsidP="000F6794"/>
    <w:p w14:paraId="1BC94985" w14:textId="77777777" w:rsidR="00D679FF" w:rsidRDefault="00D679FF" w:rsidP="000F6794"/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722"/>
        <w:gridCol w:w="1559"/>
        <w:gridCol w:w="4536"/>
        <w:gridCol w:w="4395"/>
        <w:gridCol w:w="992"/>
      </w:tblGrid>
      <w:tr w:rsidR="000F6794" w:rsidRPr="000F6794" w14:paraId="7DEC7CFD" w14:textId="77777777" w:rsidTr="007344DC">
        <w:tc>
          <w:tcPr>
            <w:tcW w:w="1276" w:type="dxa"/>
            <w:vAlign w:val="center"/>
          </w:tcPr>
          <w:p w14:paraId="4BFC2031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Temat</w:t>
            </w:r>
          </w:p>
          <w:p w14:paraId="226BE5CC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lekcji</w:t>
            </w:r>
          </w:p>
        </w:tc>
        <w:tc>
          <w:tcPr>
            <w:tcW w:w="2722" w:type="dxa"/>
            <w:vAlign w:val="center"/>
          </w:tcPr>
          <w:p w14:paraId="205B8F77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Zagadnienia,</w:t>
            </w:r>
          </w:p>
          <w:p w14:paraId="739B7F3A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materiał nauczania</w:t>
            </w:r>
          </w:p>
        </w:tc>
        <w:tc>
          <w:tcPr>
            <w:tcW w:w="1559" w:type="dxa"/>
          </w:tcPr>
          <w:p w14:paraId="2F6CBA59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Odniesienia</w:t>
            </w:r>
          </w:p>
          <w:p w14:paraId="7935BFEC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do podstawy</w:t>
            </w:r>
          </w:p>
          <w:p w14:paraId="1E10A78A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programowej</w:t>
            </w:r>
          </w:p>
        </w:tc>
        <w:tc>
          <w:tcPr>
            <w:tcW w:w="4536" w:type="dxa"/>
            <w:vAlign w:val="center"/>
          </w:tcPr>
          <w:p w14:paraId="7FF814B2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Wymagania podstawowe</w:t>
            </w:r>
          </w:p>
          <w:p w14:paraId="6B3F0060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14:paraId="6AFE4BB3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Wymagania ponadpodstawowe</w:t>
            </w:r>
          </w:p>
          <w:p w14:paraId="38AAF05D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0D3EDA4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Liczba</w:t>
            </w:r>
          </w:p>
          <w:p w14:paraId="2D50557E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godzin</w:t>
            </w:r>
          </w:p>
        </w:tc>
      </w:tr>
      <w:tr w:rsidR="000F6794" w:rsidRPr="000F6794" w14:paraId="064BDF4A" w14:textId="77777777" w:rsidTr="007344DC">
        <w:tc>
          <w:tcPr>
            <w:tcW w:w="15480" w:type="dxa"/>
            <w:gridSpan w:val="6"/>
            <w:vAlign w:val="center"/>
          </w:tcPr>
          <w:p w14:paraId="7483FB48" w14:textId="77777777" w:rsidR="000F6794" w:rsidRPr="000F6794" w:rsidRDefault="000F6794" w:rsidP="007344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I: II WOJNA ŚWIATOWA</w:t>
            </w:r>
          </w:p>
        </w:tc>
      </w:tr>
      <w:tr w:rsidR="000F6794" w:rsidRPr="000F6794" w14:paraId="0CFD4A94" w14:textId="77777777" w:rsidTr="007344DC">
        <w:tc>
          <w:tcPr>
            <w:tcW w:w="1276" w:type="dxa"/>
          </w:tcPr>
          <w:p w14:paraId="27C1BD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Napaść na Polskę</w:t>
            </w:r>
          </w:p>
        </w:tc>
        <w:tc>
          <w:tcPr>
            <w:tcW w:w="2722" w:type="dxa"/>
          </w:tcPr>
          <w:p w14:paraId="4E833007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Niemieckie przygotowania do wojny</w:t>
            </w:r>
          </w:p>
          <w:p w14:paraId="19D65DBA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 przededniu wojny</w:t>
            </w:r>
          </w:p>
          <w:p w14:paraId="4FD67299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wojny</w:t>
            </w:r>
          </w:p>
          <w:p w14:paraId="70F7431A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Przebieg walk</w:t>
            </w:r>
          </w:p>
          <w:p w14:paraId="58D62F62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Napaść sowiecka</w:t>
            </w:r>
          </w:p>
          <w:p w14:paraId="2BE4B505" w14:textId="77777777" w:rsidR="000F6794" w:rsidRPr="000F6794" w:rsidRDefault="000F6794" w:rsidP="007344D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Zakończenie walk i bilans wojny obronnej</w:t>
            </w:r>
          </w:p>
        </w:tc>
        <w:tc>
          <w:tcPr>
            <w:tcW w:w="1559" w:type="dxa"/>
          </w:tcPr>
          <w:p w14:paraId="0001424F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XXXII.1 </w:t>
            </w:r>
          </w:p>
          <w:p w14:paraId="4B597AB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XXXII.2 </w:t>
            </w:r>
          </w:p>
          <w:p w14:paraId="42C6545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XXXII.3 </w:t>
            </w:r>
          </w:p>
        </w:tc>
        <w:tc>
          <w:tcPr>
            <w:tcW w:w="4536" w:type="dxa"/>
          </w:tcPr>
          <w:p w14:paraId="4D9D7CD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wojna bły-skawiczna (Blitzkrieg), bitwa graniczna, „dziwna wojna”, internowanie</w:t>
            </w:r>
          </w:p>
          <w:p w14:paraId="2DCB470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Polskę (1 IX 1939), bitwy o Westerplatte (1–7 IX 1939), wkroczenia Armii Czerwonej do Polski (17 IX 1939)</w:t>
            </w:r>
          </w:p>
          <w:p w14:paraId="6A6FD7B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Józefa Stalina, Henryka Sucharskiego, Edwarda Rydza-Śmigł</w:t>
            </w:r>
            <w:bookmarkStart w:id="0" w:name="_GoBack"/>
            <w:bookmarkEnd w:id="0"/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ego, Stefana Starzyńskiego</w:t>
            </w:r>
          </w:p>
          <w:p w14:paraId="5FB365F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kierunki uderzeń armii niemieckiej i sowieckiej</w:t>
            </w:r>
          </w:p>
          <w:p w14:paraId="005B907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klęski Polski we wrześniu 1939 r.</w:t>
            </w:r>
          </w:p>
          <w:p w14:paraId="53C1257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przykłady bohaterstwa polskich żołnierzy</w:t>
            </w:r>
          </w:p>
          <w:p w14:paraId="33C79EC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przykłady zbrodni wojennych dokonanych przez Niemców i Sowietów w czasie wojny obronnej Polski</w:t>
            </w:r>
          </w:p>
        </w:tc>
        <w:tc>
          <w:tcPr>
            <w:tcW w:w="4395" w:type="dxa"/>
          </w:tcPr>
          <w:p w14:paraId="0C22F7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prowokacja gliwicka, „polskie Termopile”, Korpus Ochrony Pogranicza (KOP), Grupy Specjalne (Einsatzgruppen)</w:t>
            </w:r>
          </w:p>
          <w:p w14:paraId="348D61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prowokacji gliwickiej (31 VIII 1939), wypowiedzenia wojny Niemcom przez Francję i Wielką Brytanię (3 IX 1939), bitwy nad Bzurą (9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22 IX 1939), ewakuacji władz państwowych i wojskowych z Warszawy (6/7 IX 1939), internowania władz polskich w Rumunii (17/18 IX 1939), kapitulacji Warszawy (28 IX 1939), kapitulacji Helu (2 X 1939), kapitulacji pod Kockiem (6 X 1939) </w:t>
            </w:r>
          </w:p>
          <w:p w14:paraId="2EDA1D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Raginisa, Franciszka Kleeberga, Franciszka Dąbrowskiego, Józefa Unruga, Tadeusza Kutrzeby</w:t>
            </w:r>
          </w:p>
          <w:p w14:paraId="00B77F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sił ZSRS, Niemiec i Polski</w:t>
            </w:r>
          </w:p>
          <w:p w14:paraId="1A9B57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i militarne założenia planu obrony Polski w 1939 r.</w:t>
            </w:r>
          </w:p>
          <w:p w14:paraId="54713D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porównuje plany Polski i Niemiec przygotowane na wypadek wojny</w:t>
            </w:r>
          </w:p>
          <w:p w14:paraId="1746C3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Mołotow</w:t>
            </w:r>
          </w:p>
          <w:p w14:paraId="10B3F9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miejsca kluczowych bitew wojny obronnej Polski stoczonych z wojskami niemieckimi i sowieckimi </w:t>
            </w:r>
          </w:p>
          <w:p w14:paraId="636F9C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wymienia i charakteryzuje etapy wojny obronnej Polski</w:t>
            </w:r>
          </w:p>
          <w:p w14:paraId="4BDC1CF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aliantów zachodnich wobec Polski we wrześniu 1939 r.</w:t>
            </w:r>
          </w:p>
          <w:p w14:paraId="564F9BE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ocenia postawę władz polskich we wrześniu 1939 r.</w:t>
            </w:r>
          </w:p>
        </w:tc>
        <w:tc>
          <w:tcPr>
            <w:tcW w:w="992" w:type="dxa"/>
          </w:tcPr>
          <w:p w14:paraId="471BB50B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991A48" w14:textId="77777777" w:rsidTr="007344DC">
        <w:tc>
          <w:tcPr>
            <w:tcW w:w="1276" w:type="dxa"/>
          </w:tcPr>
          <w:p w14:paraId="6C22D2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Podbój Europy przez Hitlera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i Stalina</w:t>
            </w:r>
          </w:p>
        </w:tc>
        <w:tc>
          <w:tcPr>
            <w:tcW w:w="2722" w:type="dxa"/>
          </w:tcPr>
          <w:p w14:paraId="0EF638B0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zimowa</w:t>
            </w:r>
          </w:p>
          <w:p w14:paraId="16E96A38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III Rzeszy na kraje skandynawskie</w:t>
            </w:r>
          </w:p>
          <w:p w14:paraId="139C9540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Agresja niemiecka na Europę Zachodnią</w:t>
            </w:r>
          </w:p>
          <w:p w14:paraId="791686D9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</w:t>
            </w:r>
          </w:p>
          <w:p w14:paraId="7040216C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o Anglię</w:t>
            </w:r>
          </w:p>
          <w:p w14:paraId="674F3055" w14:textId="77777777" w:rsidR="000F6794" w:rsidRPr="000F6794" w:rsidRDefault="000F6794" w:rsidP="007344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Bałkanach</w:t>
            </w:r>
          </w:p>
        </w:tc>
        <w:tc>
          <w:tcPr>
            <w:tcW w:w="1559" w:type="dxa"/>
          </w:tcPr>
          <w:p w14:paraId="63FE0FB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AD8300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F874E3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alianci, bitwa o Anglię, linia Maginota, kolaboracja</w:t>
            </w:r>
          </w:p>
          <w:p w14:paraId="74D0B5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napaści niemieckiej na Danię i Norwegię (IV 1940), ataku III Rzeszy na Francję (V 1940), bitwy o Anglię (VII–X 1940)</w:t>
            </w:r>
          </w:p>
          <w:p w14:paraId="05D0C7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Winstona Churchilla, Charles’a de Gaulle’a</w:t>
            </w:r>
          </w:p>
          <w:p w14:paraId="3576AA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państwa, które padły ofiarą agresji sowieckiej oraz niemieckiej do 1941 r.</w:t>
            </w:r>
          </w:p>
          <w:p w14:paraId="246C22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obszary zagarnięte przez ZSRS i III Rzeszę do 1941 r.  </w:t>
            </w:r>
          </w:p>
          <w:p w14:paraId="6378FB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polityki Hitlera i Stalina w Europie w latach 1939–1941</w:t>
            </w:r>
          </w:p>
          <w:p w14:paraId="334846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działania wojenne w Europie z lat 1939–1941</w:t>
            </w:r>
          </w:p>
          <w:p w14:paraId="76B58C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bitwy o Anglię oraz omawia jej polityczne i militarne znaczenie</w:t>
            </w:r>
          </w:p>
        </w:tc>
        <w:tc>
          <w:tcPr>
            <w:tcW w:w="4395" w:type="dxa"/>
          </w:tcPr>
          <w:p w14:paraId="2DECAFF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wojna zimowa, państwo marionetkowe, państwo Vichy, Komitet Wolnej Francji, linia Mannerheima</w:t>
            </w:r>
          </w:p>
          <w:p w14:paraId="6C26D2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sowiecko-fińskiej (XI 1939 – III 1940), zajęcia republik bałtyckich przez ZSRS (VI 1940), ewakuacji wojsk alianckich z Dunkierki (V–VI 1940), ataku Niemiec na Jugosławię i Grecję (IV 1941) </w:t>
            </w:r>
          </w:p>
          <w:p w14:paraId="285F73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Vidkuna Quislinga, Philippe’a Pétaina</w:t>
            </w:r>
          </w:p>
          <w:p w14:paraId="70EC20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ekspansję ZSRS w latach 1939–1941</w:t>
            </w:r>
          </w:p>
          <w:p w14:paraId="2DAA91F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sposób przejęcia kontroli nad republikami bałtyckimi przez ZSRS w 1940 r.</w:t>
            </w:r>
          </w:p>
          <w:p w14:paraId="03ADFC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opisuje kolejne etapy agresji Niemiec w latach 1940–1941</w:t>
            </w:r>
          </w:p>
          <w:p w14:paraId="44BCC9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główne przyczyny pokonania Francji przez armię niemiecką w 1940 r.</w:t>
            </w:r>
          </w:p>
          <w:p w14:paraId="199AE2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sytuację polityczną i militarną w Europie w 1941 r.</w:t>
            </w:r>
          </w:p>
        </w:tc>
        <w:tc>
          <w:tcPr>
            <w:tcW w:w="992" w:type="dxa"/>
          </w:tcPr>
          <w:p w14:paraId="65FC000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70C5BE" w14:textId="77777777" w:rsidTr="007344DC">
        <w:tc>
          <w:tcPr>
            <w:tcW w:w="1276" w:type="dxa"/>
          </w:tcPr>
          <w:p w14:paraId="7F91EF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Dlaczego Niemcy nie zdobyli Anglii?`</w:t>
            </w:r>
          </w:p>
        </w:tc>
        <w:tc>
          <w:tcPr>
            <w:tcW w:w="2722" w:type="dxa"/>
          </w:tcPr>
          <w:p w14:paraId="1CA00BA8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Jak pokonać flotę brytyjską?</w:t>
            </w:r>
          </w:p>
          <w:p w14:paraId="42EBE341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Bitwa o Anglię</w:t>
            </w:r>
          </w:p>
          <w:p w14:paraId="6E7A096E" w14:textId="77777777" w:rsidR="000F6794" w:rsidRPr="000F6794" w:rsidRDefault="000F6794" w:rsidP="007344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1559" w:type="dxa"/>
          </w:tcPr>
          <w:p w14:paraId="5AC8B2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6073D35A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680062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operacja „Lew morski”, Enigma</w:t>
            </w:r>
          </w:p>
          <w:p w14:paraId="0878D39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bitwy o Anglię (VII–X 1940)</w:t>
            </w:r>
          </w:p>
          <w:p w14:paraId="1E5953D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Hitlera, Winstona Churchilla</w:t>
            </w:r>
          </w:p>
          <w:p w14:paraId="63F33E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cele niemieckich ataków lotniczych na Wielką Brytanię</w:t>
            </w:r>
          </w:p>
          <w:p w14:paraId="05B529F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wynalazki techniczne, które pomogły Brytyjczykom w walce z Niemcami</w:t>
            </w:r>
          </w:p>
          <w:p w14:paraId="1218571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militarny wkład Polaków w obronę Wielkiej Brytanii</w:t>
            </w:r>
          </w:p>
        </w:tc>
        <w:tc>
          <w:tcPr>
            <w:tcW w:w="4395" w:type="dxa"/>
          </w:tcPr>
          <w:p w14:paraId="4AD16C6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największego nalotu niemieckiego na Wielką Brytanię (15 IX 1940), nalotu na Coventry (XI 1940)</w:t>
            </w:r>
          </w:p>
          <w:p w14:paraId="5F37EEC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Mariana Rejewskiego, Jerzego Różyckiego, Henryka Zygalskiego</w:t>
            </w:r>
          </w:p>
          <w:p w14:paraId="7FD10A5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niemieckiego planu inwazji na Wielką Brytanię</w:t>
            </w:r>
          </w:p>
          <w:p w14:paraId="1186533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potencjał militarny wojsk niemieckich i brytyjskich w czasie bitwy o Anglię</w:t>
            </w:r>
          </w:p>
          <w:p w14:paraId="69344EC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jakie były przyczyny klęski Niemiec w bitwie o Anglię </w:t>
            </w:r>
          </w:p>
          <w:p w14:paraId="16C03A8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wkład polskich lotników w walki o Wielką Brytanię</w:t>
            </w:r>
          </w:p>
        </w:tc>
        <w:tc>
          <w:tcPr>
            <w:tcW w:w="992" w:type="dxa"/>
          </w:tcPr>
          <w:p w14:paraId="679168D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EF684F1" w14:textId="77777777" w:rsidTr="007344DC">
        <w:tc>
          <w:tcPr>
            <w:tcW w:w="1276" w:type="dxa"/>
          </w:tcPr>
          <w:p w14:paraId="115EF3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Wojna III Rzeszy z ZSRS</w:t>
            </w:r>
          </w:p>
        </w:tc>
        <w:tc>
          <w:tcPr>
            <w:tcW w:w="2722" w:type="dxa"/>
          </w:tcPr>
          <w:p w14:paraId="02B40BCD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Przygotowania do wojny</w:t>
            </w:r>
          </w:p>
          <w:p w14:paraId="50357B6F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niemiecki na ZSRS</w:t>
            </w:r>
          </w:p>
          <w:p w14:paraId="2ECD2180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Wielka Wojna Ojczyźniana</w:t>
            </w:r>
          </w:p>
          <w:p w14:paraId="0E8B039E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Stosunek ludności ZSRS do okupanta</w:t>
            </w:r>
          </w:p>
          <w:p w14:paraId="06168F41" w14:textId="77777777" w:rsidR="000F6794" w:rsidRPr="000F6794" w:rsidRDefault="000F6794" w:rsidP="007344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o Leningrad i Stalingrad</w:t>
            </w:r>
          </w:p>
          <w:p w14:paraId="2A8275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EA19A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54E6523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22EDC7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„Barbarossa”, Wielka Wojna Ojczyźniana</w:t>
            </w:r>
          </w:p>
          <w:p w14:paraId="1712FA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agresji Niemiec na ZSRS (22 VI 1941), bitwy pod Moskwą (XI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XII 1941), bitwy pod Stalingradem (VIII 1942 – II 1943)</w:t>
            </w:r>
          </w:p>
          <w:p w14:paraId="4E14ED5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Gieorgija Żukowa</w:t>
            </w:r>
          </w:p>
          <w:p w14:paraId="13E0E2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przełomowe bitwy wojny Niemiec i ZSRS: pod Moskwą i pod Stalingradem</w:t>
            </w:r>
          </w:p>
          <w:p w14:paraId="3569393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ataku III Rzeszy na Związek Sowiecki</w:t>
            </w:r>
          </w:p>
          <w:p w14:paraId="20C511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wojny niemiecko-sowieckiej</w:t>
            </w:r>
          </w:p>
          <w:p w14:paraId="43388FA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przełomowe znaczenie bitwy stalingradzkiej dla przebiegu II wojny światowej </w:t>
            </w:r>
          </w:p>
          <w:p w14:paraId="6BEAE1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czynniki spowodowały klęskę ofensywy niemieckiej na Moskwę w 1941 r.</w:t>
            </w:r>
          </w:p>
        </w:tc>
        <w:tc>
          <w:tcPr>
            <w:tcW w:w="4395" w:type="dxa"/>
          </w:tcPr>
          <w:p w14:paraId="2CE1F5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blokada Leningradu, Lend-Lease Act</w:t>
            </w:r>
          </w:p>
          <w:p w14:paraId="7389CA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blokady Leningradu (1941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1944) </w:t>
            </w:r>
          </w:p>
          <w:p w14:paraId="0837CE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Friedricha von Paulusa</w:t>
            </w:r>
          </w:p>
          <w:p w14:paraId="6000E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działań wojennych na froncie wschodnim w latach 1941–1943</w:t>
            </w:r>
          </w:p>
          <w:p w14:paraId="1CA2E9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warunki prowadzenia  działań wojennych przez Niemcy na terenie ZSRS</w:t>
            </w:r>
          </w:p>
          <w:p w14:paraId="30D9C8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okoliczności zdobycia przewagi militarnej przez ZSRS</w:t>
            </w:r>
          </w:p>
          <w:p w14:paraId="2DF3C1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stosunek ludności do okupanta na zajmowanych terenach przez Niemców</w:t>
            </w:r>
          </w:p>
          <w:p w14:paraId="7B5432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przedstawia, w jaki sposób Niemcy traktowali jeńców sowieckich </w:t>
            </w:r>
          </w:p>
          <w:p w14:paraId="68217B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powody zbliżenia Wielkiej Brytanii i USA do ZSRS </w:t>
            </w:r>
          </w:p>
          <w:p w14:paraId="6794E0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władz sowieckich w czasie Wielkiej Wojny Ojczyźnianej</w:t>
            </w:r>
          </w:p>
        </w:tc>
        <w:tc>
          <w:tcPr>
            <w:tcW w:w="992" w:type="dxa"/>
          </w:tcPr>
          <w:p w14:paraId="5579066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7C0E62A" w14:textId="77777777" w:rsidTr="007344DC">
        <w:tc>
          <w:tcPr>
            <w:tcW w:w="1276" w:type="dxa"/>
          </w:tcPr>
          <w:p w14:paraId="7256D2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Polityka okupacyjna III Rzeszy</w:t>
            </w:r>
          </w:p>
        </w:tc>
        <w:tc>
          <w:tcPr>
            <w:tcW w:w="2722" w:type="dxa"/>
          </w:tcPr>
          <w:p w14:paraId="07E5374B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</w:t>
            </w:r>
          </w:p>
          <w:p w14:paraId="7F86F037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wobec ziem okupowanych</w:t>
            </w:r>
          </w:p>
          <w:p w14:paraId="76BA621E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 oporu w okupowanej Europie</w:t>
            </w:r>
          </w:p>
          <w:p w14:paraId="675307B7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niemiecka wobec Żydów</w:t>
            </w:r>
          </w:p>
          <w:p w14:paraId="775BEA31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Holokaust</w:t>
            </w:r>
          </w:p>
          <w:p w14:paraId="1C345D87" w14:textId="77777777" w:rsidR="000F6794" w:rsidRPr="000F6794" w:rsidRDefault="000F6794" w:rsidP="007344D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wobec Holokaustu</w:t>
            </w:r>
          </w:p>
        </w:tc>
        <w:tc>
          <w:tcPr>
            <w:tcW w:w="1559" w:type="dxa"/>
          </w:tcPr>
          <w:p w14:paraId="1FF4C41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XXXIII.2 </w:t>
            </w:r>
          </w:p>
          <w:p w14:paraId="0C14254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BE652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ruch oporu, getto, Holokaust, obóz koncentracyjny, pacyfikacja, Generalny Plan Wschodni, gwiazda Dawida, obóz zagłady</w:t>
            </w:r>
          </w:p>
          <w:p w14:paraId="4E085B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powstania Generalnego Planu Wschodniego (1942)</w:t>
            </w:r>
          </w:p>
          <w:p w14:paraId="31A1FB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Adolfa Eichmanna, Ireny Sendlerowej</w:t>
            </w:r>
          </w:p>
          <w:p w14:paraId="2E316F6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polityki rasowej hitlerowców oraz metody jej realizacji</w:t>
            </w:r>
          </w:p>
          <w:p w14:paraId="398C1E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założenia niemieckiego Generalnego Planu Wschód</w:t>
            </w:r>
          </w:p>
          <w:p w14:paraId="4F6EC16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politykę okupacyjną Niemiec </w:t>
            </w:r>
          </w:p>
          <w:p w14:paraId="66FE35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kraje, w których powstały rządy kolaborujące z Niemcami, oraz kraje, gdzie rozwinął się ruch opo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ru</w:t>
            </w:r>
          </w:p>
          <w:p w14:paraId="414818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jakimi sposobami ludność terenów okupowanych niosła pomoc Żydom</w:t>
            </w:r>
          </w:p>
          <w:p w14:paraId="05E0386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4395" w:type="dxa"/>
          </w:tcPr>
          <w:p w14:paraId="05E145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„przestrzeń życiowa”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(Lebensraum), „ostateczne rozwiązanie kwestii żydowskiej”, Szoah, „Żegota”, szmalcownicy, Babi Jar, Ponary, czetnicy</w:t>
            </w:r>
          </w:p>
          <w:p w14:paraId="2E4276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w Wannsee (I 1942), wybuchu antyniemieckiego powstania w Paryżu (VIII 1942)</w:t>
            </w:r>
          </w:p>
          <w:p w14:paraId="46C9A5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Heinricha Himmlera, Josipa Broza-Tity, Oskara Schindlera, Raoula Wallenberga, Henryka Sławika </w:t>
            </w:r>
          </w:p>
          <w:p w14:paraId="40DE3F5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obozy koncentracyjne i obozy zagłady w Europie </w:t>
            </w:r>
          </w:p>
          <w:p w14:paraId="2931D1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ludności na terytoriach okupowanych przez Niemców</w:t>
            </w:r>
          </w:p>
          <w:p w14:paraId="7735E8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zagłady europejskich Żydów</w:t>
            </w:r>
          </w:p>
          <w:p w14:paraId="6A277B0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postawy ludności ziem okupowanych wobec Holokaustu i niemieckich agresorów</w:t>
            </w:r>
          </w:p>
          <w:p w14:paraId="07A7CE0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wobec Holokaustu</w:t>
            </w:r>
          </w:p>
        </w:tc>
        <w:tc>
          <w:tcPr>
            <w:tcW w:w="992" w:type="dxa"/>
          </w:tcPr>
          <w:p w14:paraId="4B97C08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C233DEB" w14:textId="77777777" w:rsidTr="007344DC">
        <w:tc>
          <w:tcPr>
            <w:tcW w:w="1276" w:type="dxa"/>
          </w:tcPr>
          <w:p w14:paraId="5E4A8F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Wojna poza</w:t>
            </w:r>
          </w:p>
          <w:p w14:paraId="6D7BB4A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Europą</w:t>
            </w:r>
          </w:p>
        </w:tc>
        <w:tc>
          <w:tcPr>
            <w:tcW w:w="2722" w:type="dxa"/>
          </w:tcPr>
          <w:p w14:paraId="3DCECE00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w Afryce Północnej</w:t>
            </w:r>
          </w:p>
          <w:p w14:paraId="41C1B3BC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na Atlantyku</w:t>
            </w:r>
          </w:p>
          <w:p w14:paraId="3F19160E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Przystąpienie Japonii do wojny</w:t>
            </w:r>
          </w:p>
          <w:p w14:paraId="406FD9FF" w14:textId="77777777" w:rsidR="000F6794" w:rsidRPr="000F6794" w:rsidRDefault="000F6794" w:rsidP="007344D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Ofensywa japońska w Azji</w:t>
            </w:r>
          </w:p>
        </w:tc>
        <w:tc>
          <w:tcPr>
            <w:tcW w:w="1559" w:type="dxa"/>
          </w:tcPr>
          <w:p w14:paraId="1E0AED58" w14:textId="77777777" w:rsidR="000F6794" w:rsidRPr="000F6794" w:rsidRDefault="000F6794" w:rsidP="007344DC">
            <w:pPr>
              <w:pStyle w:val="Pa21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24401D6A" w14:textId="77777777" w:rsidR="000F6794" w:rsidRPr="000F6794" w:rsidRDefault="000F6794" w:rsidP="007344DC">
            <w:pPr>
              <w:widowControl w:val="0"/>
              <w:tabs>
                <w:tab w:val="left" w:pos="199"/>
                <w:tab w:val="center" w:pos="671"/>
              </w:tabs>
              <w:suppressAutoHyphens/>
              <w:autoSpaceDE w:val="0"/>
              <w:autoSpaceDN w:val="0"/>
              <w:adjustRightInd w:val="0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XXXIII.3 </w:t>
            </w:r>
          </w:p>
        </w:tc>
        <w:tc>
          <w:tcPr>
            <w:tcW w:w="4536" w:type="dxa"/>
          </w:tcPr>
          <w:p w14:paraId="4AB53A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bitwa o Atlantyk, pakt trzech, wilcze stada, konwój, Enigma, lotniskowiec</w:t>
            </w:r>
          </w:p>
          <w:p w14:paraId="2585EC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paktu trzech (IX 1940), ataku Japonii na USA (7 XII 1941), bitwa pod El Alamein (X–XI 1942), bitwy o Midway (VI 1942), kapitulacji wojsk włoskich i niemieckich w Afryce (V 1943)</w:t>
            </w:r>
          </w:p>
          <w:p w14:paraId="1DC613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Franklina Delano Roosevelta, Erwina Rommla</w:t>
            </w:r>
          </w:p>
          <w:p w14:paraId="52D570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613B61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pod El Alamein i pod Midway i lokalizuje je na mapie</w:t>
            </w:r>
          </w:p>
          <w:p w14:paraId="3E13935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bitwy o Atlantyk dla losów II wojny światowej</w:t>
            </w:r>
          </w:p>
          <w:p w14:paraId="100846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konsekwencje włączenia się USA do wojny</w:t>
            </w:r>
          </w:p>
        </w:tc>
        <w:tc>
          <w:tcPr>
            <w:tcW w:w="4395" w:type="dxa"/>
          </w:tcPr>
          <w:p w14:paraId="2895AF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U-Boot, pancernik, operacja „Torch”, Afrika Korps</w:t>
            </w:r>
          </w:p>
          <w:p w14:paraId="116DB9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ataku Włoch na Egipt (VIII 1940), nalotów na Maltę (1940–1942), lądowania wojsk niemieckich w Afryce (1941), bitwy na Morzu Koralowym (V 1942), walk o Guadalcanal (VIII 1942 – II 1943)  </w:t>
            </w:r>
          </w:p>
          <w:p w14:paraId="397306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Bernarda Montgomery’ego, Dwighta Davida Eisenhowera</w:t>
            </w:r>
          </w:p>
          <w:p w14:paraId="0CC569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obszary opanowane przez Japończyków do końca 1942 r.</w:t>
            </w:r>
          </w:p>
          <w:p w14:paraId="0C6A4F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walk w Afryce</w:t>
            </w:r>
          </w:p>
          <w:p w14:paraId="6589A6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działania wojenne na morzach i oceanach</w:t>
            </w:r>
          </w:p>
          <w:p w14:paraId="6CB6B75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ekspansję japońską w Azji</w:t>
            </w:r>
          </w:p>
          <w:p w14:paraId="38A595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rozwiązania militarne, które obie strony stosowały podczas zmagań na Oceanie Atlantyckim</w:t>
            </w:r>
          </w:p>
          <w:p w14:paraId="4369D3F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6B24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676902F" w14:textId="77777777" w:rsidTr="007344DC">
        <w:tc>
          <w:tcPr>
            <w:tcW w:w="1276" w:type="dxa"/>
          </w:tcPr>
          <w:p w14:paraId="3F0B23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Droga do</w:t>
            </w:r>
          </w:p>
          <w:p w14:paraId="295282F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zwycięstwa</w:t>
            </w:r>
          </w:p>
        </w:tc>
        <w:tc>
          <w:tcPr>
            <w:tcW w:w="2722" w:type="dxa"/>
          </w:tcPr>
          <w:p w14:paraId="5D7822D6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Wielkiej Koalicji</w:t>
            </w:r>
          </w:p>
          <w:p w14:paraId="64DD6067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Bitwa na Łuku Kurskim i jej następstwa</w:t>
            </w:r>
          </w:p>
          <w:p w14:paraId="1BC84881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Walki na Sycylii i we Włoszech</w:t>
            </w:r>
          </w:p>
          <w:p w14:paraId="6D9244B8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Teheranie</w:t>
            </w:r>
          </w:p>
          <w:p w14:paraId="1F63281A" w14:textId="77777777" w:rsidR="000F6794" w:rsidRPr="000F6794" w:rsidRDefault="000F6794" w:rsidP="007344D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Otwarcie drugiego frontu w Europie</w:t>
            </w:r>
          </w:p>
          <w:p w14:paraId="3A063E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9C1C3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XXXIII.1 </w:t>
            </w:r>
          </w:p>
          <w:p w14:paraId="2BF26EE0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0E94508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14:paraId="6AE149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5FCD3E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Karta atlantycka, Wielka Koalicja, Wielka Trójka, konferencja w Teheranie, operacja „Overlord”</w:t>
            </w:r>
          </w:p>
          <w:p w14:paraId="5FE13C9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podpisania Karty atlantyckiej ( VIII 1941 r.), bitwy na Łuku Kurskim (VII 1943), konferencji w Teheranie (XI–XII 1943), bitwy o Monte Cassino (V 1944), operacji „Overlord” (VI 1944)</w:t>
            </w:r>
          </w:p>
          <w:p w14:paraId="5EDEF2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14:paraId="29F8E4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powstania i cele Wielkiej Koalicji</w:t>
            </w:r>
          </w:p>
          <w:p w14:paraId="4C65749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obrad Wielkiej Trójki w Teheranie</w:t>
            </w:r>
          </w:p>
          <w:p w14:paraId="6B362C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polegało strategiczne znaczenie bitew i operacji militarnych na froncie wschodnim i zachodnim w latach 1943–1944</w:t>
            </w:r>
          </w:p>
        </w:tc>
        <w:tc>
          <w:tcPr>
            <w:tcW w:w="4395" w:type="dxa"/>
          </w:tcPr>
          <w:p w14:paraId="1861A8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Lend-Lease Act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konferencja w Casablance,  operacja „Market Garden”, linia Gustawa, operacja „Bagration”</w:t>
            </w:r>
          </w:p>
          <w:p w14:paraId="7599D6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konferencji w Casablance (I 1943), lądowania wojsk alianckich na Sycylii (VII 1943), ofensywy Armii Czerwonej na froncie wschodnim (VI 1944), zamachu na A. Hitlera (VII 1944), bitwy pod Falaise (VIII 1944)</w:t>
            </w:r>
          </w:p>
          <w:p w14:paraId="29D8F0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Dwighta Eisenhowera, Stanisława Maczka, Clausa von Stauffenberga </w:t>
            </w:r>
          </w:p>
          <w:p w14:paraId="02938F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formowania się Wielkiej Koalicji antyhitlerowskiej</w:t>
            </w:r>
          </w:p>
          <w:p w14:paraId="71E4B6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decyzje podjęte podczas konferencji w Casablance</w:t>
            </w:r>
          </w:p>
          <w:p w14:paraId="6E2CBF5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45B6A21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walki na froncie zachodnim i zachodnim i we Włoszech w latach 1943–1944 </w:t>
            </w:r>
          </w:p>
          <w:p w14:paraId="0A75FD1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okoliczności i skutki zamachu na Hitlera</w:t>
            </w:r>
          </w:p>
          <w:p w14:paraId="6B7B2A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wizję powojennego świata zarysowaną w Karcie atlantyckiej przez przywódców USA i Wielkiej Brytanii</w:t>
            </w:r>
          </w:p>
        </w:tc>
        <w:tc>
          <w:tcPr>
            <w:tcW w:w="992" w:type="dxa"/>
          </w:tcPr>
          <w:p w14:paraId="6F2AC28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1B566E4" w14:textId="77777777" w:rsidTr="007344DC">
        <w:tc>
          <w:tcPr>
            <w:tcW w:w="1276" w:type="dxa"/>
          </w:tcPr>
          <w:p w14:paraId="1D8649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Koniec II wojny światowej</w:t>
            </w:r>
          </w:p>
        </w:tc>
        <w:tc>
          <w:tcPr>
            <w:tcW w:w="2722" w:type="dxa"/>
          </w:tcPr>
          <w:p w14:paraId="43C7E2BA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Ład jałtański</w:t>
            </w:r>
          </w:p>
          <w:p w14:paraId="6651D834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Koniec wojny w Europie</w:t>
            </w:r>
          </w:p>
          <w:p w14:paraId="6CE02C89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na Dalekim Wschodzie</w:t>
            </w:r>
          </w:p>
          <w:p w14:paraId="6F198851" w14:textId="77777777" w:rsidR="000F6794" w:rsidRPr="000F6794" w:rsidRDefault="000F6794" w:rsidP="007344D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Kapitulacja Japonii</w:t>
            </w:r>
          </w:p>
        </w:tc>
        <w:tc>
          <w:tcPr>
            <w:tcW w:w="1559" w:type="dxa"/>
          </w:tcPr>
          <w:p w14:paraId="418F71B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XXXIII.1 </w:t>
            </w:r>
          </w:p>
          <w:p w14:paraId="3709DDF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XXXIII.3 </w:t>
            </w:r>
          </w:p>
          <w:p w14:paraId="1095CCF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XXXIII.4 </w:t>
            </w:r>
          </w:p>
        </w:tc>
        <w:tc>
          <w:tcPr>
            <w:tcW w:w="4536" w:type="dxa"/>
          </w:tcPr>
          <w:p w14:paraId="5DE5C1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ład jałtański, operacja berlińska, bezwarunkowa kapitulacja, kamikadze</w:t>
            </w:r>
          </w:p>
          <w:p w14:paraId="523C4E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konferencji jałtańskiej (II 1945), bezwarunkowej kapitulacji III Rzeszy (8/9 V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1945), zrzucenia bomb atomowych na Hiroszimę i Nagasaki (6 i 9 VIII 1945), bezwarunkowej kapitulacji Japonii (2 IX 1945)</w:t>
            </w:r>
          </w:p>
          <w:p w14:paraId="6EA2DE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Franklina Delano Roosevelta, Winstona Churchilla</w:t>
            </w:r>
          </w:p>
          <w:p w14:paraId="794A08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decyzje podjęte podczas konferencji jałtańskiej </w:t>
            </w:r>
          </w:p>
          <w:p w14:paraId="283259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wielkie operacje strategiczne na froncie wschodnim i zachodnim</w:t>
            </w:r>
          </w:p>
        </w:tc>
        <w:tc>
          <w:tcPr>
            <w:tcW w:w="4395" w:type="dxa"/>
          </w:tcPr>
          <w:p w14:paraId="2E9B83A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Wał Pomorski, taktyka „żabich skoków”</w:t>
            </w:r>
          </w:p>
          <w:p w14:paraId="1F1583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bitwy na Morzu Filipińskim (VI 1944), bitwy o Iwo Jimę (II–III 1945), operacji berlińskiej (IV 1945), zdobycia Berlina (2 V 1945), </w:t>
            </w:r>
          </w:p>
          <w:p w14:paraId="17614D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Douglasa MacArthura</w:t>
            </w:r>
          </w:p>
          <w:p w14:paraId="0AD826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2138BC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działania na froncie wschodnim, zachodnim i na Pacyfiku w latach 1944–1945</w:t>
            </w:r>
          </w:p>
          <w:p w14:paraId="18AD1D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nastąpiła kapitulacja III Rzeszy i Japonii</w:t>
            </w:r>
          </w:p>
          <w:p w14:paraId="443ED6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metody prowadzenia walki w rejonie Azji i Pacyfiku oraz przedstawia ich skutki</w:t>
            </w:r>
          </w:p>
          <w:p w14:paraId="39A79CE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założenia ładu jałtańskiego </w:t>
            </w:r>
          </w:p>
          <w:p w14:paraId="6E3A0E8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Amerykanów o użyciu bomby atomowej przeciwko Japonii</w:t>
            </w:r>
          </w:p>
        </w:tc>
        <w:tc>
          <w:tcPr>
            <w:tcW w:w="992" w:type="dxa"/>
          </w:tcPr>
          <w:p w14:paraId="444BF9A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8D4262F" w14:textId="77777777" w:rsidTr="007344DC">
        <w:tc>
          <w:tcPr>
            <w:tcW w:w="14488" w:type="dxa"/>
            <w:gridSpan w:val="5"/>
          </w:tcPr>
          <w:p w14:paraId="17390FE6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</w:t>
            </w:r>
          </w:p>
        </w:tc>
        <w:tc>
          <w:tcPr>
            <w:tcW w:w="992" w:type="dxa"/>
          </w:tcPr>
          <w:p w14:paraId="0323A095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4A104FA5" w14:textId="77777777" w:rsidTr="007344DC">
        <w:tc>
          <w:tcPr>
            <w:tcW w:w="15480" w:type="dxa"/>
            <w:gridSpan w:val="6"/>
          </w:tcPr>
          <w:p w14:paraId="4DC9997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II: POLACY PODCZAS II WOJNY ŚWIATOWEJ</w:t>
            </w:r>
          </w:p>
        </w:tc>
      </w:tr>
      <w:tr w:rsidR="000F6794" w:rsidRPr="000F6794" w14:paraId="671ED454" w14:textId="77777777" w:rsidTr="007344DC">
        <w:tc>
          <w:tcPr>
            <w:tcW w:w="1276" w:type="dxa"/>
          </w:tcPr>
          <w:p w14:paraId="6ECC420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Dwie okupacje</w:t>
            </w:r>
          </w:p>
        </w:tc>
        <w:tc>
          <w:tcPr>
            <w:tcW w:w="2722" w:type="dxa"/>
          </w:tcPr>
          <w:p w14:paraId="2D0F207A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Podział ziem polskich</w:t>
            </w:r>
          </w:p>
          <w:p w14:paraId="385DB8DE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niemiecka</w:t>
            </w:r>
          </w:p>
          <w:p w14:paraId="7E8A0099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 hitlerowski</w:t>
            </w:r>
          </w:p>
          <w:p w14:paraId="0F45F9A0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sowiecka</w:t>
            </w:r>
          </w:p>
          <w:p w14:paraId="0A863556" w14:textId="77777777" w:rsidR="000F6794" w:rsidRPr="000F6794" w:rsidRDefault="000F6794" w:rsidP="007344D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Deportacje w głąb ZSRS</w:t>
            </w:r>
          </w:p>
        </w:tc>
        <w:tc>
          <w:tcPr>
            <w:tcW w:w="1559" w:type="dxa"/>
          </w:tcPr>
          <w:p w14:paraId="59B8DF49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245AD27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XXXIV.2 </w:t>
            </w:r>
          </w:p>
        </w:tc>
        <w:tc>
          <w:tcPr>
            <w:tcW w:w="4536" w:type="dxa"/>
          </w:tcPr>
          <w:p w14:paraId="4B488B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Generalne Gubernator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stwo, wysiedlenia, deportacja, sowietyzacja, łapanka, volkslista, akcja AB</w:t>
            </w:r>
          </w:p>
          <w:p w14:paraId="3914D6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akcji AB (V–VI 1940), zbrodni katyńskiej (IV–V 1940)</w:t>
            </w:r>
          </w:p>
          <w:p w14:paraId="6F7C6C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134F2FE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główne cele niemieckiej i sowieckiej polityki okupacyjnej</w:t>
            </w:r>
          </w:p>
          <w:p w14:paraId="5FED68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przykłady terroru niemieckiego i sowieckiego</w:t>
            </w:r>
          </w:p>
          <w:p w14:paraId="31DDC09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 cel zamierzali zrealizować Niemcy, mordując polską inteligencję</w:t>
            </w:r>
          </w:p>
          <w:p w14:paraId="2332C2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przebieg zbrodni katyńskiej</w:t>
            </w:r>
          </w:p>
        </w:tc>
        <w:tc>
          <w:tcPr>
            <w:tcW w:w="4395" w:type="dxa"/>
          </w:tcPr>
          <w:p w14:paraId="6D60E5B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:</w:t>
            </w:r>
          </w:p>
          <w:p w14:paraId="395A62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 o granicach i przyjaźni, operacja „Tannenberg”, volksdeutsch,  gadzinówka, Akcja Specjalna „Kraków”, granatowa policja, Pawiak, paszportyzacja</w:t>
            </w:r>
          </w:p>
          <w:p w14:paraId="5B79C0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traktatu o granicach i przyjaźni (28 IX 1939), Akcji Specjalnej „Kraków” (XI 1939), wyborów do zgromadzeń na Kresach (X 1939), paszportyzacji (1940), deportacji Polaków w głąb ZSRS (II, IV i VI 1940 oraz V/VI 1941)</w:t>
            </w:r>
          </w:p>
          <w:p w14:paraId="68ECCF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postać Hansa Franka</w:t>
            </w:r>
          </w:p>
          <w:p w14:paraId="5FD785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zmiany terytorialne na ziemiach polskich pod okupacją </w:t>
            </w:r>
          </w:p>
          <w:p w14:paraId="6A3B4C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i porównuje politykę okupanta niemieckiego na ziemiach wcielonych do III Rzeszy i w Generalnym Gubernatorstwie</w:t>
            </w:r>
          </w:p>
          <w:p w14:paraId="7FE015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życie codzienne w kraju pod okupacją niemiecką na przykładzie Warszawy</w:t>
            </w:r>
          </w:p>
          <w:p w14:paraId="52B476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cele deportacji Polaków w głąb ZSRS </w:t>
            </w:r>
          </w:p>
          <w:p w14:paraId="703454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i ocenia okupacyjną politykę władz niemieckich i sowieckich wobec społeczeństwa polskiego</w:t>
            </w:r>
          </w:p>
        </w:tc>
        <w:tc>
          <w:tcPr>
            <w:tcW w:w="992" w:type="dxa"/>
          </w:tcPr>
          <w:p w14:paraId="229271A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79A7880F" w14:textId="77777777" w:rsidTr="007344DC">
        <w:tc>
          <w:tcPr>
            <w:tcW w:w="1276" w:type="dxa"/>
          </w:tcPr>
          <w:p w14:paraId="24C491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Władze polskie na uchodźstwie</w:t>
            </w:r>
          </w:p>
          <w:p w14:paraId="240906A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9522B03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polskiego rządu na emigracji</w:t>
            </w:r>
          </w:p>
          <w:p w14:paraId="3048D7D9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Stosunki polsko-sowieckie</w:t>
            </w:r>
          </w:p>
          <w:p w14:paraId="758D7DCA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 ZSRS</w:t>
            </w:r>
          </w:p>
          <w:p w14:paraId="501FA60B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Sprawa katyńska</w:t>
            </w:r>
          </w:p>
          <w:p w14:paraId="6931D0FB" w14:textId="77777777" w:rsidR="000F6794" w:rsidRPr="000F6794" w:rsidRDefault="000F6794" w:rsidP="007344D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Sikorskiego</w:t>
            </w:r>
          </w:p>
        </w:tc>
        <w:tc>
          <w:tcPr>
            <w:tcW w:w="1559" w:type="dxa"/>
          </w:tcPr>
          <w:p w14:paraId="372B16F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0B1D874F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XXXV.1 </w:t>
            </w:r>
          </w:p>
        </w:tc>
        <w:tc>
          <w:tcPr>
            <w:tcW w:w="4536" w:type="dxa"/>
          </w:tcPr>
          <w:p w14:paraId="06DC99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rząd emigracyjny, układ Sikorski–Majski, armia Andersa, sprawa katyńska, katastrofa gibraltarska</w:t>
            </w:r>
          </w:p>
          <w:p w14:paraId="57F1C9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rządu emigracyjnego (IX 1939), układu Sikorski–Majski (VII 1941), katastrofy gibraltarskiej (VII 1943)</w:t>
            </w:r>
          </w:p>
          <w:p w14:paraId="71DBA6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Sikorskiego, Władysława Raczkiewicza, Władysława Andersa</w:t>
            </w:r>
          </w:p>
          <w:p w14:paraId="12838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polskiego rządu emigracyjnego</w:t>
            </w:r>
          </w:p>
          <w:p w14:paraId="5B1D78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postanowienia układu Sikorski–Majski</w:t>
            </w:r>
          </w:p>
          <w:p w14:paraId="14B05B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formowania się Armii Polskiej w ZSRS</w:t>
            </w:r>
          </w:p>
          <w:p w14:paraId="4CAEDC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zerwania przez ZSRS stosunków dyplomatycznych z polskim rządem na uchodźstwie</w:t>
            </w:r>
          </w:p>
        </w:tc>
        <w:tc>
          <w:tcPr>
            <w:tcW w:w="4395" w:type="dxa"/>
          </w:tcPr>
          <w:p w14:paraId="6B3BC4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Rada Narodowa RP</w:t>
            </w:r>
          </w:p>
          <w:p w14:paraId="6EDDC3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zerwania stosunków rządu emigracyjnego z ZSRS (IV 1943), ewakuacji armii Andersa na Bliski Wschód (VIII 1942)</w:t>
            </w:r>
          </w:p>
          <w:p w14:paraId="4CB414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Kazimierza Sosnkowskiego</w:t>
            </w:r>
          </w:p>
          <w:p w14:paraId="338DF0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losy polskich żołnierzy internowanych po klęsce wrześniowej  </w:t>
            </w:r>
          </w:p>
          <w:p w14:paraId="675918F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podpisania układu Sikorski–Majski</w:t>
            </w:r>
          </w:p>
          <w:p w14:paraId="602080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znaczenie miała działalność rządu emigracyjnego dla Polaków w kraju i na uchodźstwie</w:t>
            </w:r>
          </w:p>
          <w:p w14:paraId="59F5FDE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lastRenderedPageBreak/>
              <w:t>– opisuje okoliczności wyjścia z ZSRS armii Andersa</w:t>
            </w:r>
          </w:p>
          <w:p w14:paraId="4D19C36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polityczne skutki katastrofy gibraltarskiej </w:t>
            </w:r>
          </w:p>
          <w:p w14:paraId="706A53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3A1B1C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układu Sikorski–Majski dla sprawy polskiej w czasie II wojny światowej</w:t>
            </w:r>
          </w:p>
        </w:tc>
        <w:tc>
          <w:tcPr>
            <w:tcW w:w="992" w:type="dxa"/>
          </w:tcPr>
          <w:p w14:paraId="3D2CC5A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74362E6" w14:textId="77777777" w:rsidTr="007344DC">
        <w:tc>
          <w:tcPr>
            <w:tcW w:w="1276" w:type="dxa"/>
          </w:tcPr>
          <w:p w14:paraId="2B1B92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Polskie Państwo Podziemne</w:t>
            </w:r>
          </w:p>
          <w:p w14:paraId="5BE2271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E03300C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działalności konspiracyjnej</w:t>
            </w:r>
          </w:p>
          <w:p w14:paraId="2B56EBCA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Armii Krajowej</w:t>
            </w:r>
          </w:p>
          <w:p w14:paraId="40A07D66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 ZWZ-AK</w:t>
            </w:r>
          </w:p>
          <w:p w14:paraId="67F783CD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Polityczne podziały polskiego podziemia</w:t>
            </w:r>
          </w:p>
          <w:p w14:paraId="1D882FD5" w14:textId="77777777" w:rsidR="000F6794" w:rsidRPr="000F6794" w:rsidRDefault="000F6794" w:rsidP="007344D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Państwo Podziemne</w:t>
            </w:r>
          </w:p>
          <w:p w14:paraId="0C9FC8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B092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XXIV.4. </w:t>
            </w:r>
          </w:p>
          <w:p w14:paraId="35FBCBC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17C66A1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Polskie Państwo Podziemne, Armia Krajowa (AK), Związek Walki Zbrojnej (ZWZ), Delegatura Rządu RP na Kraj, Rada Jedności Narodowej (RJN), Szare Szeregi, mały sabotaż, dywersja</w:t>
            </w:r>
          </w:p>
          <w:p w14:paraId="31E1B0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Delegatury Rządu RP na Kraj (XII 1940), powstania AK (14 II 1942)</w:t>
            </w:r>
          </w:p>
          <w:p w14:paraId="3A4D5E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Stefana Roweckiego, ps. Grot, Tadeusza Komorowskiego, ps. Bór, Jana Bytnara, ps. Rudy</w:t>
            </w:r>
          </w:p>
          <w:p w14:paraId="452F05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rejony najintensywniejszej działalności polskiej partyzantki </w:t>
            </w:r>
          </w:p>
          <w:p w14:paraId="37EA58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struktury Polskiego Państwa Podziemnego</w:t>
            </w:r>
          </w:p>
          <w:p w14:paraId="34447E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sfery działalności Polskiego Państwa Podziemnego</w:t>
            </w:r>
          </w:p>
          <w:p w14:paraId="42A66C2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odgrywała Armia Krajowa</w:t>
            </w:r>
          </w:p>
          <w:p w14:paraId="05911E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rolę Rady Jedności Narodowej w strukturach Polskiego Państwa Podziemnego</w:t>
            </w:r>
          </w:p>
          <w:p w14:paraId="2B4C86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działalność Delegata Rządu na Kraj</w:t>
            </w:r>
          </w:p>
        </w:tc>
        <w:tc>
          <w:tcPr>
            <w:tcW w:w="4395" w:type="dxa"/>
          </w:tcPr>
          <w:p w14:paraId="31DCEA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partyzantka Hubala, Służba Zwycięstwu Polski (SZP), cichociemni, Kedyw, akcja scaleniowa, Polityczny Komitet Porozumiewawczy (PKP), Narodowa Organizacja Wojskowa, Bataliony Chłopskie, Narodowe Siły Zbrojne, Gwardia Ludowa, Armia Ludowa (AL)</w:t>
            </w:r>
          </w:p>
          <w:p w14:paraId="030DA9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SZP (IX 1939), ZWZ (XI 1939), akcji pod Arsenałem (1943), zamachu na F. Kutscherę (II 1944)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– identyfikuje postacie: Henryka Dobrzańskiego, Michała Tokarzewskiego-Karaszewicza, Jana Karskiego, Jana Nowaka-Jeziorańskiego, Cyryla Ratajskiego, Kazimierza Sosnkowskiego</w:t>
            </w:r>
          </w:p>
          <w:p w14:paraId="3E3367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partyzantki majora Hubala</w:t>
            </w:r>
          </w:p>
          <w:p w14:paraId="5526E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 omawia strukturę i działalność Szarych Szeregów</w:t>
            </w:r>
          </w:p>
          <w:p w14:paraId="50B771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proces budowania struktur wojskowych Polskiego Państwa Podziemnego</w:t>
            </w:r>
          </w:p>
          <w:p w14:paraId="287CF15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akcja scaleniowa</w:t>
            </w:r>
          </w:p>
          <w:p w14:paraId="5C442A7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najważniejsze akcje zbrojne ZWZ-AK</w:t>
            </w:r>
          </w:p>
          <w:p w14:paraId="3E1EF5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działalność polskich partii politycznych w okresie okupacji</w:t>
            </w:r>
          </w:p>
          <w:p w14:paraId="44CF0E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działalność Delegatury Rządu na Kraj</w:t>
            </w:r>
          </w:p>
          <w:p w14:paraId="567B654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rząd emigracyjny utrzymywał kontakty z krajem pod okupacją</w:t>
            </w:r>
          </w:p>
          <w:p w14:paraId="56E9E2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B5B73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F8C9E1C" w14:textId="77777777" w:rsidTr="007344DC">
        <w:tc>
          <w:tcPr>
            <w:tcW w:w="1276" w:type="dxa"/>
          </w:tcPr>
          <w:p w14:paraId="3F35CC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–Zbrojne akcje</w:t>
            </w:r>
          </w:p>
          <w:p w14:paraId="0DFF882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polskiego ruchu oporu</w:t>
            </w:r>
          </w:p>
        </w:tc>
        <w:tc>
          <w:tcPr>
            <w:tcW w:w="2722" w:type="dxa"/>
          </w:tcPr>
          <w:p w14:paraId="1F162CC9" w14:textId="77777777" w:rsidR="000F6794" w:rsidRPr="000F6794" w:rsidRDefault="000F6794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</w:t>
            </w:r>
          </w:p>
          <w:p w14:paraId="30C0E9D8" w14:textId="77777777" w:rsidR="000F6794" w:rsidRPr="000F6794" w:rsidRDefault="000F6794" w:rsidP="007344D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„Główki”</w:t>
            </w:r>
          </w:p>
        </w:tc>
        <w:tc>
          <w:tcPr>
            <w:tcW w:w="1559" w:type="dxa"/>
          </w:tcPr>
          <w:p w14:paraId="73D7E09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XXXIV.4 </w:t>
            </w:r>
          </w:p>
          <w:p w14:paraId="3BD06BA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5BFD63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akcja pod Arsenałem, zamach na F. Kutscherę, sabotaż, dywersja, Kedyw</w:t>
            </w:r>
          </w:p>
          <w:p w14:paraId="6B8ACEC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akcji pod Arsenałem (III 1943), zamachu na Franza Kutscherę (II 1944)</w:t>
            </w:r>
          </w:p>
          <w:p w14:paraId="472C9D3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Bytnara, ps. Rudy, Tadeusza Zawadzkiego, ps. Zośka, Franza Kutschery</w:t>
            </w:r>
          </w:p>
          <w:p w14:paraId="1597FB8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akcji pod Arsenałem</w:t>
            </w:r>
          </w:p>
          <w:p w14:paraId="02986A5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zamachu na F. Kutscherę</w:t>
            </w:r>
          </w:p>
          <w:p w14:paraId="2C355E3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działalności Kedywu</w:t>
            </w:r>
          </w:p>
          <w:p w14:paraId="166BEA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518B96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08CE04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</w:p>
          <w:p w14:paraId="17860C4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akcja pod Arsenałem („Meksyk II”), akcja „Główki”</w:t>
            </w:r>
          </w:p>
          <w:p w14:paraId="0C91772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decyzji AK o przejściu od biernego oporu do ograniczonej walki z okupantem (1942) </w:t>
            </w:r>
          </w:p>
          <w:p w14:paraId="4395D77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Emila Fieldorfa, ps. Nil  </w:t>
            </w:r>
          </w:p>
          <w:p w14:paraId="667782B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akcji pod Arsenałem oraz zamachu na F. Kutscherę</w:t>
            </w:r>
          </w:p>
          <w:p w14:paraId="11DF615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represje spotkały Polaków za przeprowadzenie akcji pod Arsenałem</w:t>
            </w:r>
          </w:p>
          <w:p w14:paraId="41A5B71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zaangażowanie młodych ludzi w walce z okupantem</w:t>
            </w:r>
          </w:p>
        </w:tc>
        <w:tc>
          <w:tcPr>
            <w:tcW w:w="992" w:type="dxa"/>
          </w:tcPr>
          <w:p w14:paraId="0D6DFCE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7FDC2E9" w14:textId="77777777" w:rsidTr="007344DC">
        <w:tc>
          <w:tcPr>
            <w:tcW w:w="1276" w:type="dxa"/>
          </w:tcPr>
          <w:p w14:paraId="609A70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4. Społeczeństwo polskie pod okupacją</w:t>
            </w:r>
          </w:p>
        </w:tc>
        <w:tc>
          <w:tcPr>
            <w:tcW w:w="2722" w:type="dxa"/>
          </w:tcPr>
          <w:p w14:paraId="1FE3D0F6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Niemiecki terror</w:t>
            </w:r>
          </w:p>
          <w:p w14:paraId="01D44018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Postawa Polaków wobec okupacji</w:t>
            </w:r>
          </w:p>
          <w:p w14:paraId="46AB7A36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Zagłada polskich Żydów</w:t>
            </w:r>
          </w:p>
          <w:p w14:paraId="3B7C4AE1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 getcie warszawskim</w:t>
            </w:r>
          </w:p>
          <w:p w14:paraId="2A515B61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wobec Holokaustu</w:t>
            </w:r>
          </w:p>
          <w:p w14:paraId="0E2B5037" w14:textId="77777777" w:rsidR="000F6794" w:rsidRPr="000F6794" w:rsidRDefault="000F6794" w:rsidP="007344D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Rzeź wołyńska</w:t>
            </w:r>
          </w:p>
        </w:tc>
        <w:tc>
          <w:tcPr>
            <w:tcW w:w="1559" w:type="dxa"/>
          </w:tcPr>
          <w:p w14:paraId="2EB0F56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XXXIV.1 </w:t>
            </w:r>
          </w:p>
          <w:p w14:paraId="55C2EBFF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XXXIV.2 </w:t>
            </w:r>
          </w:p>
          <w:p w14:paraId="31E47A5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XXXIV.3 </w:t>
            </w:r>
          </w:p>
        </w:tc>
        <w:tc>
          <w:tcPr>
            <w:tcW w:w="4536" w:type="dxa"/>
          </w:tcPr>
          <w:p w14:paraId="25363A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łapanka, Holokaust, getto, Generalny Plan Wschód, Rada Pomocy Żydom „Żegota”, Sprawiedliwy wśród Narodów Świata, rzeź wołyńska</w:t>
            </w:r>
          </w:p>
          <w:p w14:paraId="2C651F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3E8226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Marka Edelmana, Ireny Sendlerowej, Józefa i Wiktorii Ulmów, Witolda Pileckiego</w:t>
            </w:r>
          </w:p>
          <w:p w14:paraId="220763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Generalnego Planu Wschód</w:t>
            </w:r>
          </w:p>
          <w:p w14:paraId="108CA66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postawy Polaków wobec polityki okupanta niemieckiego </w:t>
            </w:r>
          </w:p>
          <w:p w14:paraId="7ED7E1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eksterminacji narodu żydowskiego</w:t>
            </w:r>
          </w:p>
          <w:p w14:paraId="3AF4EA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jakim celu okupanci prowadzili walkę z polską kulturą</w:t>
            </w:r>
          </w:p>
          <w:p w14:paraId="60CBF8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wysiedlenia na Zamojszczyźnie i ich skutki</w:t>
            </w:r>
          </w:p>
          <w:p w14:paraId="0C18E4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F1A5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6CFD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znaczenie terminów: kontyngent, czarny rynek, Żydowska Organizacja Bojowa (ŻOB), szmalcownik, Ukraińska Powstańcza Armia (UPA), czystki etniczne </w:t>
            </w:r>
          </w:p>
          <w:p w14:paraId="563A0E8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decyzji o przeprowadzeniu Holokaustu (1942), początku wysiedleń na Zamojszczyźnie (XI 1942), tzw. krwawej niedzieli (11 VII</w:t>
            </w:r>
            <w:r w:rsidRPr="000F67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1943)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zamordowania rodziny Ulmów (24 III 1944)</w:t>
            </w:r>
          </w:p>
          <w:p w14:paraId="0C4B2C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</w:t>
            </w:r>
          </w:p>
          <w:p w14:paraId="3AEB89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Bartoszewskiego, Zofii Kossak-</w:t>
            </w:r>
          </w:p>
          <w:p w14:paraId="79011FF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-Szczuckiej, Jana Karskiego, Stepana Bandery</w:t>
            </w:r>
          </w:p>
          <w:p w14:paraId="3B33C0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warunki życia w getcie</w:t>
            </w:r>
          </w:p>
          <w:p w14:paraId="4B78B8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postawy Polaków wobec Holokaustu</w:t>
            </w:r>
          </w:p>
          <w:p w14:paraId="713A29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powstania w getcie warszawskim</w:t>
            </w:r>
          </w:p>
          <w:p w14:paraId="5F47F5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państw zachodnich do Holokaustu</w:t>
            </w:r>
          </w:p>
          <w:p w14:paraId="6696CA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przebieg konfliktu polsko-ukraińskiego na Kresach Wschodnich</w:t>
            </w:r>
          </w:p>
          <w:p w14:paraId="41E708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postawy Polaków wobec polityki okupantów </w:t>
            </w:r>
          </w:p>
          <w:p w14:paraId="57503DE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Polaków wobec Holokaustu</w:t>
            </w:r>
          </w:p>
        </w:tc>
        <w:tc>
          <w:tcPr>
            <w:tcW w:w="992" w:type="dxa"/>
          </w:tcPr>
          <w:p w14:paraId="3C63B404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2ECC42E" w14:textId="77777777" w:rsidTr="007344DC">
        <w:tc>
          <w:tcPr>
            <w:tcW w:w="1276" w:type="dxa"/>
          </w:tcPr>
          <w:p w14:paraId="3D2B4D1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Plan „Burza” i powstanie</w:t>
            </w:r>
          </w:p>
          <w:p w14:paraId="4139738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warszawskie</w:t>
            </w:r>
          </w:p>
        </w:tc>
        <w:tc>
          <w:tcPr>
            <w:tcW w:w="2722" w:type="dxa"/>
          </w:tcPr>
          <w:p w14:paraId="5410D0E9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Plan „Burza” i jego przebieg</w:t>
            </w:r>
          </w:p>
          <w:p w14:paraId="242B6B90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Przyczyny wybuchu powstania warszawskiego</w:t>
            </w:r>
          </w:p>
          <w:p w14:paraId="30CA42E3" w14:textId="77777777" w:rsidR="000F6794" w:rsidRPr="000F6794" w:rsidRDefault="000F6794" w:rsidP="007344D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Wybuch powstania</w:t>
            </w:r>
          </w:p>
          <w:p w14:paraId="5A74D48E" w14:textId="77777777" w:rsidR="000F6794" w:rsidRPr="000F6794" w:rsidRDefault="000F6794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Walki powstańcze</w:t>
            </w:r>
          </w:p>
          <w:p w14:paraId="4F0B4079" w14:textId="77777777" w:rsidR="000F6794" w:rsidRPr="000F6794" w:rsidRDefault="000F6794" w:rsidP="007344DC">
            <w:pPr>
              <w:numPr>
                <w:ilvl w:val="0"/>
                <w:numId w:val="14"/>
              </w:numPr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i skutki powstania</w:t>
            </w:r>
          </w:p>
        </w:tc>
        <w:tc>
          <w:tcPr>
            <w:tcW w:w="1559" w:type="dxa"/>
          </w:tcPr>
          <w:p w14:paraId="7DB5499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XXXIV.5 </w:t>
            </w:r>
          </w:p>
          <w:p w14:paraId="2ED4BAF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21638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godzina „W”, plan „Burza”, zrzuty</w:t>
            </w:r>
          </w:p>
          <w:p w14:paraId="19722BA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zna daty: opracowania planu „Burza” (1943/1944), powstania warszawskiego (1 VIII – 2 X 1944) </w:t>
            </w:r>
          </w:p>
          <w:p w14:paraId="4C00D3E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Tadeusza Komorowskiego, ps. Bór, Leopolda Okulickiego </w:t>
            </w:r>
          </w:p>
          <w:p w14:paraId="56CED80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planu „Burza”</w:t>
            </w:r>
          </w:p>
          <w:p w14:paraId="58436A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opisuje skutki powstania warszawskiego</w:t>
            </w:r>
          </w:p>
          <w:p w14:paraId="2D52D8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etapy przebiegu powstania warszawskiego </w:t>
            </w:r>
          </w:p>
          <w:p w14:paraId="5E542A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DFBF89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operacja „Ostra Brama”</w:t>
            </w:r>
          </w:p>
          <w:p w14:paraId="267D3A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operacji „Ostra Brama” (VII 1944),</w:t>
            </w:r>
          </w:p>
          <w:p w14:paraId="2D2FE7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Antoniego Chruściela, ps. Monter, Ericha von dem Bacha-Zelewskiego</w:t>
            </w:r>
          </w:p>
          <w:p w14:paraId="21C408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realizację planu „Burza” na Kresach Wschodnich</w:t>
            </w:r>
          </w:p>
          <w:p w14:paraId="7879AE7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sytuację w Warszawie w przededniu powstania i przedstawia jej wpływ na bezpośrednią decyzję wydania rozkazu o jego wybuchu </w:t>
            </w:r>
          </w:p>
          <w:p w14:paraId="6F26CD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3E96DEA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postawę wielkich mocarstw wobec powstania warszawskiego</w:t>
            </w:r>
          </w:p>
          <w:p w14:paraId="3CE934F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decyzję władz polskiego podziemia dotyczącą wybuchu powstania, uwzględniając sytuację międzynarodową i wewnętrzną</w:t>
            </w:r>
          </w:p>
          <w:p w14:paraId="59A0CDD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postawę aliantów zachodnich i ZSRS wobec powstania warszawskiego</w:t>
            </w:r>
          </w:p>
        </w:tc>
        <w:tc>
          <w:tcPr>
            <w:tcW w:w="992" w:type="dxa"/>
          </w:tcPr>
          <w:p w14:paraId="0905146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E320CE" w14:textId="77777777" w:rsidTr="007344DC">
        <w:tc>
          <w:tcPr>
            <w:tcW w:w="1276" w:type="dxa"/>
          </w:tcPr>
          <w:p w14:paraId="702EEFD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Polacy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722" w:type="dxa"/>
          </w:tcPr>
          <w:p w14:paraId="53B4618D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Armia Polska we Francji</w:t>
            </w:r>
          </w:p>
          <w:p w14:paraId="4A0F32AB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Siły Zbrojne w Wielkiej Brytanii</w:t>
            </w:r>
          </w:p>
          <w:p w14:paraId="441798CC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Polacy podczas walk w Europie Zachodniej</w:t>
            </w:r>
          </w:p>
          <w:p w14:paraId="584D994F" w14:textId="77777777" w:rsidR="000F6794" w:rsidRPr="000F6794" w:rsidRDefault="000F6794" w:rsidP="007344DC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Wojsko Polskie w ZSRS</w:t>
            </w:r>
          </w:p>
          <w:p w14:paraId="33FF455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12F13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XXXV.2 </w:t>
            </w:r>
          </w:p>
          <w:p w14:paraId="68BBCA8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XXXV.3 </w:t>
            </w:r>
          </w:p>
        </w:tc>
        <w:tc>
          <w:tcPr>
            <w:tcW w:w="4536" w:type="dxa"/>
          </w:tcPr>
          <w:p w14:paraId="075676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Polskie Siły Zbrojne na Zachodzie</w:t>
            </w:r>
          </w:p>
          <w:p w14:paraId="1B1414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walk o Narwik (V 1940), walk o Tobruk (VIII – XII 1941), walk o Monte Cassino (V 1944), bitwy pod Lenino (X 1943)</w:t>
            </w:r>
          </w:p>
          <w:p w14:paraId="6C59E50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Władysława Andersa</w:t>
            </w:r>
          </w:p>
          <w:p w14:paraId="4FB4B2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i wskazuje na mapie miejsca najważniejszych bitew II wojny światowej z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udziałem Polaków (walki o Narwik, bitwa o Anglię, oblężenie Tobruku, Monte Cassino, Arnhem)</w:t>
            </w:r>
          </w:p>
          <w:p w14:paraId="622771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polskie formacje wojskowe uczestniczące w najważniejszych bitwach II wojny światowej</w:t>
            </w:r>
          </w:p>
          <w:p w14:paraId="1E2AFE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274A76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armii gen. Z. Berlinga w ZSRS (V 1943), bitwy pod Falaise (VIII 1944), bitwy pod Arnhem (IX 1944)</w:t>
            </w:r>
          </w:p>
          <w:p w14:paraId="004763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Maczka, Stanisława Sosabowskiego, Zygmunta Szyszko-Bohusza, Zygmunta Berlinga, Karola Świerczewskiego</w:t>
            </w:r>
          </w:p>
          <w:p w14:paraId="4DCD79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proces formowania się polskich oddziałów wojskowych we Francji</w:t>
            </w:r>
          </w:p>
          <w:p w14:paraId="5EAAF5E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szlak bojowy i sukcesy najsłynniejszych  polskich jednostek wojsko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softHyphen/>
              <w:t>wych walczących na lądzie, na morzu i w powietrzu na frontach II wojny światowej</w:t>
            </w:r>
          </w:p>
          <w:p w14:paraId="5FA81D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udział Polaków w walkach na frontach II wojny światowej </w:t>
            </w:r>
          </w:p>
        </w:tc>
        <w:tc>
          <w:tcPr>
            <w:tcW w:w="992" w:type="dxa"/>
          </w:tcPr>
          <w:p w14:paraId="4F74DA2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956CA08" w14:textId="77777777" w:rsidTr="007344DC">
        <w:tc>
          <w:tcPr>
            <w:tcW w:w="1276" w:type="dxa"/>
          </w:tcPr>
          <w:p w14:paraId="346E4F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Sprawa polska pod koniec wojny</w:t>
            </w:r>
          </w:p>
        </w:tc>
        <w:tc>
          <w:tcPr>
            <w:tcW w:w="2722" w:type="dxa"/>
          </w:tcPr>
          <w:p w14:paraId="06F0E62C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lubelska</w:t>
            </w:r>
          </w:p>
          <w:p w14:paraId="62BAD8EF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Jałta a sprawa polska</w:t>
            </w:r>
          </w:p>
          <w:p w14:paraId="35213672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wobec Polskiego Państwa Podziemnego</w:t>
            </w:r>
          </w:p>
          <w:p w14:paraId="56328349" w14:textId="77777777" w:rsidR="000F6794" w:rsidRPr="000F6794" w:rsidRDefault="000F6794" w:rsidP="007344D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Tymczasowy Rząd Jedności Narodowej</w:t>
            </w:r>
          </w:p>
          <w:p w14:paraId="6AE3797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B86E7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XXXV.3 </w:t>
            </w:r>
          </w:p>
          <w:p w14:paraId="45721AE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457EE3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Partia Robotnicza (PPR), Manifest PKWN, Polska lubelska, Tymczasowy Rząd Jedności Narodowej (TRJN), proces szesnastu</w:t>
            </w:r>
          </w:p>
          <w:p w14:paraId="2FF1B3A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PPR (1942), konferencji w Teheranie (1943), ogłoszenia Manifestu PKWN (22 VII 1944), konferencji w Jałcie (II 1945), procesu szesnastu (VI 1945), powstania TRJN (VI 1945)</w:t>
            </w:r>
          </w:p>
          <w:p w14:paraId="6684CF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Stanisława Mikołajczyka, Leopolda Okulickiego, Bolesława Bieruta </w:t>
            </w:r>
          </w:p>
          <w:p w14:paraId="1007FB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jakich okolicznościach komuniści przejęli władzę w Polsce</w:t>
            </w:r>
          </w:p>
          <w:p w14:paraId="1D5A0F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Teheranie i w Jałcie dotyczące Polski</w:t>
            </w:r>
          </w:p>
          <w:p w14:paraId="2305AA3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i skutki powstania TRJN</w:t>
            </w:r>
          </w:p>
          <w:p w14:paraId="2B5EAF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 przedstawia metody działania polskich komunistów w celu przejęcia władzy w państwie</w:t>
            </w:r>
          </w:p>
        </w:tc>
        <w:tc>
          <w:tcPr>
            <w:tcW w:w="4395" w:type="dxa"/>
          </w:tcPr>
          <w:p w14:paraId="6A86818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Krajowa Rada Narodowa (KRN), Niepodległość („NIE”)</w:t>
            </w:r>
          </w:p>
          <w:p w14:paraId="4524C1C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powołania KRN (31 XII 1943/1 I 1944), powstania Rządu Tymczasowego Rzeczypospolitej Polskiej (XII 1944), rozwiązania AK (19 I 1945)</w:t>
            </w:r>
          </w:p>
          <w:p w14:paraId="2E2BF5E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Edwarda Osóbki-Morawskiego, Augusta Emila Fieldorfa, ps. Nil, Jana Stanisława Jankowskiego, Kazimierza Pużaka, Iwana Sierowa</w:t>
            </w:r>
          </w:p>
          <w:p w14:paraId="678527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decyzje Wielkiej Trójki w Teheranie łamały postanowienia Karty atlantyckiej</w:t>
            </w:r>
          </w:p>
          <w:p w14:paraId="7A58E7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etapy procesu przejmowania władzy w Polsce przez komunistów</w:t>
            </w:r>
          </w:p>
          <w:p w14:paraId="3FBD47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5B601CC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 represji zastosowane przez komunistów wobec Polskiego Państwa Podziemnego</w:t>
            </w:r>
          </w:p>
          <w:p w14:paraId="113BF3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  <w:p w14:paraId="44000C5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stosunek wielkich mocarstw do sprawy polskiej</w:t>
            </w:r>
          </w:p>
        </w:tc>
        <w:tc>
          <w:tcPr>
            <w:tcW w:w="992" w:type="dxa"/>
          </w:tcPr>
          <w:p w14:paraId="50E62CF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1E52CA1" w14:textId="77777777" w:rsidTr="007344DC">
        <w:tc>
          <w:tcPr>
            <w:tcW w:w="14488" w:type="dxa"/>
            <w:gridSpan w:val="5"/>
          </w:tcPr>
          <w:p w14:paraId="01915C64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</w:t>
            </w:r>
          </w:p>
        </w:tc>
        <w:tc>
          <w:tcPr>
            <w:tcW w:w="992" w:type="dxa"/>
          </w:tcPr>
          <w:p w14:paraId="409226B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4C84071" w14:textId="77777777" w:rsidTr="007344DC">
        <w:tc>
          <w:tcPr>
            <w:tcW w:w="15480" w:type="dxa"/>
            <w:gridSpan w:val="6"/>
          </w:tcPr>
          <w:p w14:paraId="0FEDE71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III: ŚWIAT PO II WOJNIE ŚWIATOWEJ</w:t>
            </w:r>
          </w:p>
        </w:tc>
      </w:tr>
      <w:tr w:rsidR="000F6794" w:rsidRPr="000F6794" w14:paraId="2F65D1F4" w14:textId="77777777" w:rsidTr="007344DC">
        <w:tc>
          <w:tcPr>
            <w:tcW w:w="1276" w:type="dxa"/>
          </w:tcPr>
          <w:p w14:paraId="015D01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Powojenny podział świata</w:t>
            </w:r>
          </w:p>
        </w:tc>
        <w:tc>
          <w:tcPr>
            <w:tcW w:w="2722" w:type="dxa"/>
          </w:tcPr>
          <w:p w14:paraId="67FD1214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Skutki II wojny światowej</w:t>
            </w:r>
          </w:p>
          <w:p w14:paraId="72AB6D5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Konferencja w Poczdamie</w:t>
            </w:r>
          </w:p>
          <w:p w14:paraId="358FAE3A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Procesy norymberskie</w:t>
            </w:r>
          </w:p>
          <w:p w14:paraId="641BC34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ONZ</w:t>
            </w:r>
          </w:p>
          <w:p w14:paraId="1820782E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Marshalla</w:t>
            </w:r>
          </w:p>
          <w:p w14:paraId="30AF4551" w14:textId="77777777" w:rsidR="000F6794" w:rsidRPr="000F6794" w:rsidRDefault="000F6794" w:rsidP="007344D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Okupacja Niemiec</w:t>
            </w:r>
          </w:p>
        </w:tc>
        <w:tc>
          <w:tcPr>
            <w:tcW w:w="1559" w:type="dxa"/>
          </w:tcPr>
          <w:p w14:paraId="4F030EA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XXXIII.4 </w:t>
            </w:r>
          </w:p>
          <w:p w14:paraId="435577BA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 </w:t>
            </w:r>
          </w:p>
        </w:tc>
        <w:tc>
          <w:tcPr>
            <w:tcW w:w="4536" w:type="dxa"/>
          </w:tcPr>
          <w:p w14:paraId="40DF05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Organizacja Narodów Zjednoczonych, Karta Narodów Zjednoczonych, układ dwubiegunowy, procesy norymberskie, plan Marshalla (Europejski Plan Odbudowy), Powszechna deklaracja praw człowieka, strefa okupacyjna</w:t>
            </w:r>
          </w:p>
          <w:p w14:paraId="46EB33F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konferencji założycielskiej ONZ (IV 1945), podpisania Karty Narodów Zjednoczonych (VI 1945), konferencji poczdamskiej (VII–VIII 1945), I procesu norymberskiego (XI 1945 – X 1946), uchwalenia Powszechnej deklaracji praw człowieka (1948),</w:t>
            </w:r>
          </w:p>
          <w:p w14:paraId="483485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Józefa Stalina, Harry’ego Trumana</w:t>
            </w:r>
            <w:r w:rsidRPr="000F67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  <w:p w14:paraId="21E168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podział Europy na blok zachodni i wschodni </w:t>
            </w:r>
          </w:p>
          <w:p w14:paraId="5F726D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II wojny światowej dotyczący strat ludności i zniszczeń</w:t>
            </w:r>
          </w:p>
          <w:p w14:paraId="43E5B5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postanowienia konferencji w Poczdamie</w:t>
            </w:r>
          </w:p>
          <w:p w14:paraId="5E749A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politykę zwycięskich mocarstw wobec Niemiec </w:t>
            </w:r>
          </w:p>
          <w:p w14:paraId="3A4BAA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cele, strukturę i działalność ONZ</w:t>
            </w:r>
          </w:p>
          <w:p w14:paraId="03CF6D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7B285C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denazyfikacja, demilitaryzacja, dekartelizacja, demokratyzacja, Rada Bezpieczeństwa ONZ, Zgromadzenie Ogólne ONZ, sekretarz generalny ONZ</w:t>
            </w:r>
          </w:p>
          <w:p w14:paraId="26C285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ogłoszenia planu Marshalla (VI 1947)</w:t>
            </w:r>
          </w:p>
          <w:p w14:paraId="0F8181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 identyfikuje postacie: Clementa Attlee, George’a Marshalla</w:t>
            </w:r>
          </w:p>
          <w:p w14:paraId="765DFF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państwa, które</w:t>
            </w:r>
          </w:p>
          <w:p w14:paraId="0F1BC9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przyjęły pomoc USA w ramach planu Marshalla</w:t>
            </w:r>
          </w:p>
          <w:p w14:paraId="37FC6E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polityczne skutki II wojny światowej</w:t>
            </w:r>
          </w:p>
          <w:p w14:paraId="6A283DF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w jaki sposób zrealizowano w Niemczech zasadę czterech D </w:t>
            </w:r>
          </w:p>
          <w:p w14:paraId="24DD93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politykę państw zachodnich i ZSRS wobec Niemiec pod okupacją</w:t>
            </w:r>
          </w:p>
          <w:p w14:paraId="636FA7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państwa Europy Wschodniej nie skorzystały z planu Marshalla</w:t>
            </w:r>
          </w:p>
          <w:p w14:paraId="4D74277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przyczyny dominacji USA i ZSRS w powojennym świecie </w:t>
            </w:r>
          </w:p>
          <w:p w14:paraId="7C1A35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ocenia znaczenie powstania ONZ </w:t>
            </w:r>
          </w:p>
        </w:tc>
        <w:tc>
          <w:tcPr>
            <w:tcW w:w="992" w:type="dxa"/>
          </w:tcPr>
          <w:p w14:paraId="1470331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9190800" w14:textId="77777777" w:rsidTr="007344DC">
        <w:tc>
          <w:tcPr>
            <w:tcW w:w="1276" w:type="dxa"/>
          </w:tcPr>
          <w:p w14:paraId="70343F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Początek zimnej wojny</w:t>
            </w:r>
          </w:p>
        </w:tc>
        <w:tc>
          <w:tcPr>
            <w:tcW w:w="2722" w:type="dxa"/>
          </w:tcPr>
          <w:p w14:paraId="1F66A563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Ekspansja komunizmu w Europie</w:t>
            </w:r>
          </w:p>
          <w:p w14:paraId="3FE39D0F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Doktryna Trumana</w:t>
            </w:r>
          </w:p>
          <w:p w14:paraId="1A0D16FA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berliński</w:t>
            </w:r>
          </w:p>
          <w:p w14:paraId="03373616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NATO</w:t>
            </w:r>
          </w:p>
          <w:p w14:paraId="7822A57B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berlińskie</w:t>
            </w:r>
          </w:p>
          <w:p w14:paraId="6433686E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dwóch państw niemieckich</w:t>
            </w:r>
          </w:p>
          <w:p w14:paraId="233A2166" w14:textId="77777777" w:rsidR="000F6794" w:rsidRPr="000F6794" w:rsidRDefault="000F6794" w:rsidP="007344D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muru berlińskiego</w:t>
            </w:r>
          </w:p>
        </w:tc>
        <w:tc>
          <w:tcPr>
            <w:tcW w:w="1559" w:type="dxa"/>
          </w:tcPr>
          <w:p w14:paraId="08200CF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XXXVI.2 </w:t>
            </w:r>
          </w:p>
          <w:p w14:paraId="509D269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XXXVI.3 </w:t>
            </w:r>
          </w:p>
          <w:p w14:paraId="37DE0256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5B0C7FC6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098EA3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żelazna kurtyna, doktryna Trumana, zimna wojna, mur berliński, blokada Berlina Zachodniego, NATO</w:t>
            </w:r>
          </w:p>
          <w:p w14:paraId="401B88A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blokady Berlina Zachodniego (VI 1948–V 1949), proklamowania RFN (IX 1949), powstania NRD (X 1949), powstania NATO (1949), budowy muru berlińskiego (1961) </w:t>
            </w:r>
          </w:p>
          <w:p w14:paraId="7B574E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Harry’ego Trumana, Konrada Adenauera</w:t>
            </w:r>
          </w:p>
          <w:p w14:paraId="5F6C90A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żelazną kurtynę, terytorium RFN i NRD</w:t>
            </w:r>
          </w:p>
          <w:p w14:paraId="62F5F0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doktryna Trumana miała powstrzymać rosnące wpływy komunistów na świecie</w:t>
            </w:r>
          </w:p>
          <w:p w14:paraId="101EAB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czym była zimna wojna</w:t>
            </w:r>
          </w:p>
          <w:p w14:paraId="039632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powstania dwóch państw niemieckich</w:t>
            </w:r>
          </w:p>
          <w:p w14:paraId="340CD1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okoliczności budowy muru berlińskiego </w:t>
            </w:r>
          </w:p>
          <w:p w14:paraId="6AC970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sposób przejmowania władzy przez komunistów w państwach Europy Środkowo-Wschodniej</w:t>
            </w:r>
          </w:p>
          <w:p w14:paraId="4CEBA9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okoliczności powstania NATO</w:t>
            </w:r>
          </w:p>
        </w:tc>
        <w:tc>
          <w:tcPr>
            <w:tcW w:w="4395" w:type="dxa"/>
          </w:tcPr>
          <w:p w14:paraId="07C1E1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Bizonia, powstanie berlińskie</w:t>
            </w:r>
          </w:p>
          <w:p w14:paraId="33F4835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przemówienia W. Churchilla w Fulton (III 1946), ogłoszenia doktryny Trumana (III 1947), powstania Bizonii (1947), powstania Trizonii (1949), powstania berlińskiego (VI 1953)</w:t>
            </w:r>
          </w:p>
          <w:p w14:paraId="465EFE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Waltera Ulbrichta</w:t>
            </w:r>
          </w:p>
          <w:p w14:paraId="454B4F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podział Niemiec na strefy okupacyjne</w:t>
            </w:r>
          </w:p>
          <w:p w14:paraId="75360B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powstania dwóch państw niemieckich</w:t>
            </w:r>
          </w:p>
          <w:p w14:paraId="356A3F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genezę blokady Berlina Zachodniego</w:t>
            </w:r>
          </w:p>
          <w:p w14:paraId="48184A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wybuchu powstania berlińskiego</w:t>
            </w:r>
          </w:p>
          <w:p w14:paraId="66E0756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– omawia różnice między państwami niemieckimi</w:t>
            </w:r>
          </w:p>
          <w:p w14:paraId="4C04F1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ZSRS wobec państw Europy Środkowo-Wschodniej</w:t>
            </w:r>
          </w:p>
          <w:p w14:paraId="74A114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państw okupacyjnych wobec Niemiec</w:t>
            </w:r>
          </w:p>
        </w:tc>
        <w:tc>
          <w:tcPr>
            <w:tcW w:w="992" w:type="dxa"/>
          </w:tcPr>
          <w:p w14:paraId="62A2580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414CE7D" w14:textId="77777777" w:rsidTr="007344DC">
        <w:tc>
          <w:tcPr>
            <w:tcW w:w="1276" w:type="dxa"/>
          </w:tcPr>
          <w:p w14:paraId="2054A5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– Historia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muru berlińskiego</w:t>
            </w:r>
          </w:p>
        </w:tc>
        <w:tc>
          <w:tcPr>
            <w:tcW w:w="2722" w:type="dxa"/>
          </w:tcPr>
          <w:p w14:paraId="6A617788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Miasto podzielone żelazną kurtyną</w:t>
            </w:r>
          </w:p>
          <w:p w14:paraId="383388E7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Ucieczka do lepszego świata</w:t>
            </w:r>
          </w:p>
          <w:p w14:paraId="2C17E05C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Solidarni z berlińczykami</w:t>
            </w:r>
          </w:p>
          <w:p w14:paraId="2B06E61E" w14:textId="77777777" w:rsidR="000F6794" w:rsidRPr="000F6794" w:rsidRDefault="000F6794" w:rsidP="007344D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muru</w:t>
            </w:r>
          </w:p>
        </w:tc>
        <w:tc>
          <w:tcPr>
            <w:tcW w:w="1559" w:type="dxa"/>
          </w:tcPr>
          <w:p w14:paraId="42B6C55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XXXVI.7 </w:t>
            </w:r>
          </w:p>
          <w:p w14:paraId="78BCAC0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91FC50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mur berliński</w:t>
            </w:r>
          </w:p>
          <w:p w14:paraId="52D6AAE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daty rozpoczęcia budowy muru berlińskiego (VIII 1961), zburzenia muru berlińskiego (XI 1989), zjednoczenia Niemiec (1990)</w:t>
            </w:r>
          </w:p>
          <w:p w14:paraId="1068636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Helmuta Kohla</w:t>
            </w:r>
          </w:p>
          <w:p w14:paraId="0FB9177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zbudowania muru berlińskiego</w:t>
            </w:r>
          </w:p>
          <w:p w14:paraId="4AC615E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upadku muru berlińskiego</w:t>
            </w:r>
          </w:p>
          <w:p w14:paraId="2C4351C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ludzie uciekali do Berlina Zachodniego</w:t>
            </w:r>
          </w:p>
          <w:p w14:paraId="2DA519B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1D8FDF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terminu: Checkpoint Charlie</w:t>
            </w:r>
          </w:p>
          <w:p w14:paraId="6C94B1B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śmierci pierwszej  ofiary przy próbie przekroczenia muru berlińskiego (VIII 1961), wydarzeń przy Checkpoint Charlie (1961)</w:t>
            </w:r>
          </w:p>
          <w:p w14:paraId="1F71CAE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Johna Fitzgeralda Kennedy’ego, Ronalda Reagana</w:t>
            </w:r>
          </w:p>
          <w:p w14:paraId="6B813C6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opisuje, jak budowano mur berliński</w:t>
            </w:r>
          </w:p>
          <w:p w14:paraId="57F748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komunistycznej propagandzie odgrywał mur berliński</w:t>
            </w:r>
          </w:p>
          <w:p w14:paraId="44AE1DF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międzynarodowa opinia publiczna zareagowała na budowę muru berlińskiego</w:t>
            </w:r>
          </w:p>
          <w:p w14:paraId="66BFE25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znaczenie, jakie dla podzielonego Berlina miały wizyty prezydentów USA J.F. Kennedy’ego i R. Reagana </w:t>
            </w:r>
          </w:p>
        </w:tc>
        <w:tc>
          <w:tcPr>
            <w:tcW w:w="992" w:type="dxa"/>
          </w:tcPr>
          <w:p w14:paraId="6A5A44F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BC104B1" w14:textId="77777777" w:rsidTr="007344DC">
        <w:tc>
          <w:tcPr>
            <w:tcW w:w="1276" w:type="dxa"/>
          </w:tcPr>
          <w:p w14:paraId="4D4256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Za żelazną kurtyną</w:t>
            </w:r>
          </w:p>
        </w:tc>
        <w:tc>
          <w:tcPr>
            <w:tcW w:w="2722" w:type="dxa"/>
          </w:tcPr>
          <w:p w14:paraId="04FFEB9F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ZSRS po II wojnie światowej</w:t>
            </w:r>
          </w:p>
          <w:p w14:paraId="68FED84C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Kraje demokracji ludowej </w:t>
            </w:r>
          </w:p>
          <w:p w14:paraId="13BCDBE4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Odwilż w bloku wschodnim</w:t>
            </w:r>
          </w:p>
          <w:p w14:paraId="4F4C6C1B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węgierskie</w:t>
            </w:r>
          </w:p>
          <w:p w14:paraId="41DC1D14" w14:textId="77777777" w:rsidR="000F6794" w:rsidRPr="000F6794" w:rsidRDefault="000F6794" w:rsidP="007344DC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odprężenia</w:t>
            </w:r>
          </w:p>
        </w:tc>
        <w:tc>
          <w:tcPr>
            <w:tcW w:w="1559" w:type="dxa"/>
          </w:tcPr>
          <w:p w14:paraId="345456D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XXXVI.4 </w:t>
            </w:r>
          </w:p>
          <w:p w14:paraId="22954AE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XXXVI.5 </w:t>
            </w:r>
          </w:p>
        </w:tc>
        <w:tc>
          <w:tcPr>
            <w:tcW w:w="4536" w:type="dxa"/>
          </w:tcPr>
          <w:p w14:paraId="546677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kraje demokracji ludowej, odwilż, tajny referat Chruszczowa, destalinizacja, Układ Warszawski, powstanie węgierskie</w:t>
            </w:r>
          </w:p>
          <w:p w14:paraId="7A023F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(5 III 1953 r.), powstania Układu Warszawskiego (1955), XX Zjazdu KPZR (II 1956), powstania węgierskiego (X 1956)</w:t>
            </w:r>
          </w:p>
          <w:p w14:paraId="435312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Nikity Chruszczowa</w:t>
            </w:r>
          </w:p>
          <w:p w14:paraId="64F5681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państw demokracji ludowej</w:t>
            </w:r>
          </w:p>
          <w:p w14:paraId="35A7D5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śmierci Stalina dla przemian w ZSRS i krajach demokracji ludowej</w:t>
            </w:r>
          </w:p>
          <w:p w14:paraId="02B9A60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w ZSRS</w:t>
            </w:r>
          </w:p>
          <w:p w14:paraId="2723E9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najważniejsze tezy referatu N. Chruszczowa na XX Zjeździe KPZR i konsekwencje wygłoszenia tego przemówienia</w:t>
            </w:r>
          </w:p>
          <w:p w14:paraId="27D24BE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powstania i znaczenie Układu Warszawskiego </w:t>
            </w:r>
          </w:p>
          <w:p w14:paraId="49B75B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powstania węgierskiego w 1956 r.</w:t>
            </w:r>
          </w:p>
        </w:tc>
        <w:tc>
          <w:tcPr>
            <w:tcW w:w="4395" w:type="dxa"/>
          </w:tcPr>
          <w:p w14:paraId="1A4D651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Rada Wzajemnej Pomocy Gospodarczej (RWPG), żdanowszczyzna, Kominform</w:t>
            </w:r>
          </w:p>
          <w:p w14:paraId="262CEC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Kominformu (IX 1947), powstania RWPG (1949), wkroczenia Armii Sowieckiej na Węgry (XI 1956), końca okresu odprężenia między Wschodem a Zachodem (1960)</w:t>
            </w:r>
          </w:p>
          <w:p w14:paraId="246EDC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Andrieja Żdanowa, Josipa Broza-Tity, Ławrientija Berii, Imre Nagya</w:t>
            </w:r>
          </w:p>
          <w:p w14:paraId="4C05C25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porównuje sytuację społeczno-polityczną w ZSRS po zakończeniu II wojny światowej i po śmierci Stalina</w:t>
            </w:r>
          </w:p>
          <w:p w14:paraId="13FDA46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wyjaśnia, w jakich okolicznościach doszło do konfliktu między ZSRS a komunistycznymi władzami Jugosławii</w:t>
            </w:r>
          </w:p>
          <w:p w14:paraId="0498D5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sposób sprawowania władzy i prowadzoną politykę przez N. Chruszczowa</w:t>
            </w:r>
          </w:p>
          <w:p w14:paraId="7647CB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przejawy odprężenia w relacjach międzynarodowych w latach 1953–1960</w:t>
            </w:r>
          </w:p>
          <w:p w14:paraId="3B63CE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powstania węgierskiego z 1956 r.</w:t>
            </w:r>
          </w:p>
          <w:p w14:paraId="7F03294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538FD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2873836" w14:textId="77777777" w:rsidTr="007344DC">
        <w:tc>
          <w:tcPr>
            <w:tcW w:w="1276" w:type="dxa"/>
          </w:tcPr>
          <w:p w14:paraId="56DDC3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Daleki Wschód po II wojnie</w:t>
            </w:r>
          </w:p>
          <w:p w14:paraId="14B076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światowej</w:t>
            </w:r>
          </w:p>
        </w:tc>
        <w:tc>
          <w:tcPr>
            <w:tcW w:w="2722" w:type="dxa"/>
          </w:tcPr>
          <w:p w14:paraId="50CAEEDD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domowa w Chinach</w:t>
            </w:r>
          </w:p>
          <w:p w14:paraId="143A844E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wewnętrzna Mao Zedonga</w:t>
            </w:r>
          </w:p>
          <w:p w14:paraId="23F26D05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koreańska</w:t>
            </w:r>
          </w:p>
          <w:p w14:paraId="264D13A3" w14:textId="77777777" w:rsidR="000F6794" w:rsidRPr="000F6794" w:rsidRDefault="000F6794" w:rsidP="007344DC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Klęska Francji w Indochinach</w:t>
            </w:r>
          </w:p>
          <w:p w14:paraId="75F71E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4501C0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14:paraId="3050C50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XXXVI.9 </w:t>
            </w:r>
          </w:p>
        </w:tc>
        <w:tc>
          <w:tcPr>
            <w:tcW w:w="4536" w:type="dxa"/>
          </w:tcPr>
          <w:p w14:paraId="25A2D6F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Wielki Skok, rewolucja kulturalna</w:t>
            </w:r>
          </w:p>
          <w:p w14:paraId="731D71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wojny domowej w Chinach (1946–1949), wojny w Korei (1950–1953), początku Wielkiego Skoku (1958), rewolucji kulturalnej (1966–1968)</w:t>
            </w:r>
          </w:p>
          <w:p w14:paraId="4B8B0A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Mao Zedonga,  Kim Ir Sena, Ho Szi Minha</w:t>
            </w:r>
          </w:p>
          <w:p w14:paraId="302E5E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wskazuje na mapie Koreę, Wietnam i Chiny </w:t>
            </w:r>
          </w:p>
          <w:p w14:paraId="7DE802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komunistyczne kraje Dalekiego Wschodu</w:t>
            </w:r>
          </w:p>
          <w:p w14:paraId="48BBE4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sposoby realizacji i skutki tzw. Wielkiego Skoku w Chinach </w:t>
            </w:r>
          </w:p>
          <w:p w14:paraId="6B2846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przebiegała rewolucja kulturalna w Chinach</w:t>
            </w:r>
          </w:p>
          <w:p w14:paraId="0319E1F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konfliktów w Azji w czasie zimnej wojny</w:t>
            </w:r>
          </w:p>
          <w:p w14:paraId="12FE15C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89709E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Kuomintang, reedukacja, Czerwona Gwardia (hunwejbini),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Czerwona książeczka</w:t>
            </w:r>
          </w:p>
          <w:p w14:paraId="1562D4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Chińskiej Republiki Ludowej (X 1949), proklamowania Republiki Chińskiej (1949), rozejmu w Panmundżonie (1953), bitwy pod Dien Bien Phu (1954)</w:t>
            </w:r>
          </w:p>
          <w:p w14:paraId="0B75A17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Czang Kaj-szeka, Douglasa MacArthura</w:t>
            </w:r>
          </w:p>
          <w:p w14:paraId="3ABF78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wojny domowej w Chinach po II wojnie światowej</w:t>
            </w:r>
          </w:p>
          <w:p w14:paraId="5E7D56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komunistyczne reżimy w Chinach i Korei Północnej, szczególnie uwzględniając stosunek władzy do jednostki </w:t>
            </w:r>
          </w:p>
          <w:p w14:paraId="0960F5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skutki polityki gospodarczej i kulturalnej Mao Zedonga</w:t>
            </w:r>
          </w:p>
          <w:p w14:paraId="67A731E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rywalizację USA i ZSRS podczas wojny w Korei </w:t>
            </w:r>
          </w:p>
          <w:p w14:paraId="1432F7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proces dekolonizacji Indochin</w:t>
            </w:r>
          </w:p>
          <w:p w14:paraId="025D82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następstwa procesu dekolonizacji</w:t>
            </w:r>
          </w:p>
        </w:tc>
        <w:tc>
          <w:tcPr>
            <w:tcW w:w="992" w:type="dxa"/>
          </w:tcPr>
          <w:p w14:paraId="5874C3C5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12BACB8" w14:textId="77777777" w:rsidTr="007344DC">
        <w:tc>
          <w:tcPr>
            <w:tcW w:w="1276" w:type="dxa"/>
          </w:tcPr>
          <w:p w14:paraId="688419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Rozpad systemu kolonialnego</w:t>
            </w:r>
          </w:p>
        </w:tc>
        <w:tc>
          <w:tcPr>
            <w:tcW w:w="2722" w:type="dxa"/>
          </w:tcPr>
          <w:p w14:paraId="2ECD7234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Przyczyny rozpadu systemu kolonialnego</w:t>
            </w:r>
          </w:p>
          <w:p w14:paraId="1AA30CEF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Indii i Pakistanu</w:t>
            </w:r>
          </w:p>
          <w:p w14:paraId="7C33F0B5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indyjsko-pakistański</w:t>
            </w:r>
          </w:p>
          <w:p w14:paraId="6FA63F52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kolonializmu w Afryce</w:t>
            </w:r>
          </w:p>
          <w:p w14:paraId="57D81876" w14:textId="77777777" w:rsidR="000F6794" w:rsidRPr="000F6794" w:rsidRDefault="000F6794" w:rsidP="007344D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Trzeciego Świata</w:t>
            </w:r>
          </w:p>
          <w:p w14:paraId="182F417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EEF021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XXXVI.6 </w:t>
            </w:r>
          </w:p>
          <w:p w14:paraId="547F1EE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2BD109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dekolonizacja, Trzeci Świat, metoda tzw. biernego oporu, Rok Afryki</w:t>
            </w:r>
          </w:p>
          <w:p w14:paraId="0D595F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Roku Afryki (1960)</w:t>
            </w:r>
          </w:p>
          <w:p w14:paraId="38A465A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Mahatmy Gandhiego</w:t>
            </w:r>
          </w:p>
          <w:p w14:paraId="15DBEB7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przyczyny rozpadu systemu kolonialnego</w:t>
            </w:r>
          </w:p>
          <w:p w14:paraId="30E5187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rozpadu brytyjskiego imperium kolonialnego w Indiach</w:t>
            </w:r>
          </w:p>
          <w:p w14:paraId="5FE928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problemy państw Trzeciego Świata po uzyskaniu niepodległości </w:t>
            </w:r>
          </w:p>
          <w:p w14:paraId="0EB961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8EA1E2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Indyjski Kongres Narodowy, Liga Muzułmańska, Organizacja Jedności Afrykańskiej (OJA), Ruch Państw Niezaangażowanych, neokolonializm</w:t>
            </w:r>
          </w:p>
          <w:p w14:paraId="4892F9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Indii i Pakistanu (1947), konferencji w Bandungu (1955), wojny w Algierii (1954–1962), wojny w Biafrze (1967)</w:t>
            </w:r>
          </w:p>
          <w:p w14:paraId="498187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Charles’a de Gaulle’a</w:t>
            </w:r>
          </w:p>
          <w:p w14:paraId="09441D3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jaką rolę w procesie dekolonizacji Indii odegrał Indyjski Kongres Narodowy</w:t>
            </w:r>
          </w:p>
          <w:p w14:paraId="15219A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konfliktu indyjsko-pakistańskiego</w:t>
            </w:r>
          </w:p>
          <w:p w14:paraId="4543340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konflikty zbrojne w Afryce w dobie dekolonizacji i po 1960 r.</w:t>
            </w:r>
          </w:p>
          <w:p w14:paraId="3E3098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najważniejsze skutki polityczne i gospodarcze procesu dekolonizacji</w:t>
            </w:r>
          </w:p>
          <w:p w14:paraId="694EFF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Mahatmy Gandhiego w procesie dekolonizacji Indii</w:t>
            </w:r>
          </w:p>
        </w:tc>
        <w:tc>
          <w:tcPr>
            <w:tcW w:w="992" w:type="dxa"/>
          </w:tcPr>
          <w:p w14:paraId="16BB795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2E7C397" w14:textId="77777777" w:rsidTr="007344DC">
        <w:tc>
          <w:tcPr>
            <w:tcW w:w="1276" w:type="dxa"/>
          </w:tcPr>
          <w:p w14:paraId="738DD0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Konflikt na Bliskim Wschodzie</w:t>
            </w:r>
          </w:p>
        </w:tc>
        <w:tc>
          <w:tcPr>
            <w:tcW w:w="2722" w:type="dxa"/>
          </w:tcPr>
          <w:p w14:paraId="228C7CA2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państwa Izrael</w:t>
            </w:r>
          </w:p>
          <w:p w14:paraId="0296146B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sueski</w:t>
            </w:r>
          </w:p>
          <w:p w14:paraId="5299FDE0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sześciodniowa i Jom Kippur</w:t>
            </w:r>
          </w:p>
          <w:p w14:paraId="78AD4C45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Konflikt palestyński pod koniec XX w.</w:t>
            </w:r>
          </w:p>
          <w:p w14:paraId="2B53F85E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islamska w Iranie</w:t>
            </w:r>
          </w:p>
          <w:p w14:paraId="4F6BE705" w14:textId="77777777" w:rsidR="000F6794" w:rsidRPr="000F6794" w:rsidRDefault="000F6794" w:rsidP="007344DC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wojna w Zatoce Perskiej</w:t>
            </w:r>
          </w:p>
          <w:p w14:paraId="798A7F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499BA0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lastRenderedPageBreak/>
              <w:t xml:space="preserve">XXXVI.8 </w:t>
            </w:r>
          </w:p>
          <w:p w14:paraId="0FE4326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406E54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Bliski Wschód, syjonizm, konflikt żydowsko-palestyński, wojna sześciodniowa, wojna Jom Kippur, Organizacja Wyzwolenia Palestyny (OWP)</w:t>
            </w:r>
          </w:p>
          <w:p w14:paraId="63B6914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powstania Izraela (1948), wojny sześciodniowej (1967), wojny Jom Kippur (1973), I wojny w Zatoce Perskiej (1990)</w:t>
            </w:r>
          </w:p>
          <w:p w14:paraId="6DF06C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Dawida Ben Guriona, Jasira Arafata</w:t>
            </w:r>
          </w:p>
          <w:p w14:paraId="3B73895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rejon Bliskiego Wschodu i Zatoki Perskiej</w:t>
            </w:r>
          </w:p>
          <w:p w14:paraId="5A698E7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powstało państwo Izrael</w:t>
            </w:r>
          </w:p>
          <w:p w14:paraId="1E8BA2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przyczyny i skutki konfliktów izraelsko-arabskich</w:t>
            </w:r>
          </w:p>
          <w:p w14:paraId="6DD4D4B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>– omawia charakter konfliktu bliskowschodniego</w:t>
            </w:r>
          </w:p>
          <w:p w14:paraId="18F1645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konflikt w rejonie Zatoki Perskiej </w:t>
            </w:r>
          </w:p>
        </w:tc>
        <w:tc>
          <w:tcPr>
            <w:tcW w:w="4395" w:type="dxa"/>
          </w:tcPr>
          <w:p w14:paraId="7FA270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kibuc, szyici, zamach w Monachium, intifada,  Autonomia Palestyńska, operacja „Pustynna burza”</w:t>
            </w:r>
          </w:p>
          <w:p w14:paraId="15CBB9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zna daty: wydania deklaracji Balfoura (1917), rezolucji ONZ o podziale Palestyny (1947), wojny o niepodległość Izraela (1948–1949), nacjonalizacji Kanału Sueskiego (1956), wojny izraelsko-egipskiej (X 1956), zamachu w Monachium (1972), porozumienia w Camp David (1978), wybuchu intifady (1987), porozumienia z Oslo (1993)</w:t>
            </w:r>
          </w:p>
          <w:p w14:paraId="438749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Gamala Abdela Nasera, Menachema Begina, Ruhollaha Chomeiniego, Saddama Husajna</w:t>
            </w:r>
          </w:p>
          <w:p w14:paraId="381B46D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powstawania państwa Izrael i jego funkcjonowanie w pierwszych latach niepodległości</w:t>
            </w:r>
          </w:p>
          <w:p w14:paraId="09792D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rewolucji islamskiej w Iranie</w:t>
            </w:r>
          </w:p>
          <w:p w14:paraId="08E586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i ocenia zjawisko terroryzmu palestyńskiego</w:t>
            </w:r>
          </w:p>
          <w:p w14:paraId="6855277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mocarstw światowych w konflikcie bliskowschodnim</w:t>
            </w:r>
          </w:p>
        </w:tc>
        <w:tc>
          <w:tcPr>
            <w:tcW w:w="992" w:type="dxa"/>
          </w:tcPr>
          <w:p w14:paraId="25D90D81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01A9675" w14:textId="77777777" w:rsidTr="007344DC">
        <w:tc>
          <w:tcPr>
            <w:tcW w:w="1276" w:type="dxa"/>
          </w:tcPr>
          <w:p w14:paraId="604734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Zimna wojna i wyścig zbrojeń</w:t>
            </w:r>
          </w:p>
        </w:tc>
        <w:tc>
          <w:tcPr>
            <w:tcW w:w="2722" w:type="dxa"/>
          </w:tcPr>
          <w:p w14:paraId="26B1FDE7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Rywalizacja Wschód–Zachód</w:t>
            </w:r>
          </w:p>
          <w:p w14:paraId="15666063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kubański</w:t>
            </w:r>
          </w:p>
          <w:p w14:paraId="138C64CC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Wietnamie</w:t>
            </w:r>
          </w:p>
          <w:p w14:paraId="0C03ADBF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Rządy Breżniewa</w:t>
            </w:r>
          </w:p>
          <w:p w14:paraId="042D1E61" w14:textId="77777777" w:rsidR="000F6794" w:rsidRPr="000F6794" w:rsidRDefault="000F6794" w:rsidP="007344DC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Praska wiosna</w:t>
            </w:r>
          </w:p>
          <w:p w14:paraId="51F326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0EB21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XXXVI.5 </w:t>
            </w:r>
          </w:p>
          <w:p w14:paraId="66D25A6B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XXXVI.7 </w:t>
            </w:r>
          </w:p>
        </w:tc>
        <w:tc>
          <w:tcPr>
            <w:tcW w:w="4536" w:type="dxa"/>
          </w:tcPr>
          <w:p w14:paraId="2EE39A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wyścig zbrojeń, kryzys kubański, lądowanie w Zatoce Świń, odprężenie, praska wiosna</w:t>
            </w:r>
          </w:p>
          <w:p w14:paraId="6CB2D1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wysłania pierwszego człowieka w kosmos (1961), ogłoszenia blokady morskiej Kuby (X 1962), wojny w Wietnamie (1957–1975), praskiej wiosny (1968), interwencji wojsk Układu Warszawskiego w Czechosłowacji (20/21 VIII 1968)</w:t>
            </w:r>
          </w:p>
          <w:p w14:paraId="2319C5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Nikity Chruszczowa, Fidela Castro, Johna F. Kennedy’ego, Richarda Nixona, Leonida Breżniewa</w:t>
            </w:r>
          </w:p>
          <w:p w14:paraId="2EA8637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rywalizacja między USA i ZSRS w dziedzinach: wojskowości i podboju kosmosu</w:t>
            </w:r>
          </w:p>
          <w:p w14:paraId="0CFC1E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konfliktu kubańskiego</w:t>
            </w:r>
          </w:p>
          <w:p w14:paraId="3F319BE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praskiej wiosny</w:t>
            </w:r>
          </w:p>
          <w:p w14:paraId="6D36CA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interwencji sił Układu Warszawskiego w Czechosłowacji</w:t>
            </w:r>
          </w:p>
        </w:tc>
        <w:tc>
          <w:tcPr>
            <w:tcW w:w="4395" w:type="dxa"/>
          </w:tcPr>
          <w:p w14:paraId="6A066B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„gorąca linia” między Moskwą i Waszyngtonem, Vietcong, Konferencja Bezpieczeństwa i Współpracy w Europie, Czerwoni Khmerzy</w:t>
            </w:r>
          </w:p>
          <w:p w14:paraId="1358EDB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umieszczenia pierwszego sztucznego satelity w kosmosie (1947), przejęcia władzy na Kubie przez F. Castro (1959), desantu w Zatoce Świń (1961), lądowania na Księżycu (1969), Konferencji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Bezpieczeństwa i Współpracy w Europie (1973–1975), dyktatury Czerwonych Khmerów (1975–1979) </w:t>
            </w:r>
          </w:p>
          <w:p w14:paraId="55A387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Dwighta Eisenhowera, Pol Pota, Jurija Gagarina, Neila Armstronga, Aleksandra Dubčeka</w:t>
            </w:r>
          </w:p>
          <w:p w14:paraId="7D95F2C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główne założenia polityki zagranicznej ZSRS i USA w latach 60. i 70. XX w.</w:t>
            </w:r>
          </w:p>
          <w:p w14:paraId="7C90130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amerykańskiej interwencji w Wietnamie</w:t>
            </w:r>
          </w:p>
          <w:p w14:paraId="3E3730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rządów Czerwonych Khmerów w Kambodży</w:t>
            </w:r>
          </w:p>
          <w:p w14:paraId="664FCF1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wpływy ZSRS na świecie i ocenia ich polityczne konsekwencje</w:t>
            </w:r>
          </w:p>
          <w:p w14:paraId="1EC9AF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6F04D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84ABDA5" w14:textId="77777777" w:rsidTr="007344DC">
        <w:tc>
          <w:tcPr>
            <w:tcW w:w="1276" w:type="dxa"/>
          </w:tcPr>
          <w:p w14:paraId="270AF03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8. Droga ku wspólnej Europie</w:t>
            </w:r>
          </w:p>
        </w:tc>
        <w:tc>
          <w:tcPr>
            <w:tcW w:w="2722" w:type="dxa"/>
          </w:tcPr>
          <w:p w14:paraId="69AEC639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Demokratyzacja Europy Zachodniej</w:t>
            </w:r>
          </w:p>
          <w:p w14:paraId="70F75AC9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Upadek europejskich dyktatur</w:t>
            </w:r>
          </w:p>
          <w:p w14:paraId="5C62C84E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integracji europejskiej</w:t>
            </w:r>
          </w:p>
          <w:p w14:paraId="54AB38C5" w14:textId="77777777" w:rsidR="000F6794" w:rsidRPr="000F6794" w:rsidRDefault="000F6794" w:rsidP="007344D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Od EWG do Unii Europejskiej</w:t>
            </w:r>
          </w:p>
          <w:p w14:paraId="47ADAE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11919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XXXVI.12 </w:t>
            </w:r>
          </w:p>
          <w:p w14:paraId="560AF05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CB268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traktaty rzymskie, Europejska Wspólnota Węgla i Stali (EWWiS), Europejska Wspólnota Gospodarcza (EWG), Komisja Europejska, Parlament Europejski, układ z Schengen, traktat z Maastricht, Unia Europejska, euro</w:t>
            </w:r>
          </w:p>
          <w:p w14:paraId="636F74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45D28C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Roberta Schumana, Konrada Adenauera, Alcida De Gasperiego</w:t>
            </w:r>
          </w:p>
          <w:p w14:paraId="39605F1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państwa założycielskie EWG oraz państwa należące do UE</w:t>
            </w:r>
          </w:p>
          <w:p w14:paraId="412C1CB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zjawiska, które wpłynęły na umocnienie się demokracji w Europie Zachodniej po II wojnie światowej</w:t>
            </w:r>
          </w:p>
          <w:p w14:paraId="545676E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przyczyny integracji europejskiej</w:t>
            </w:r>
          </w:p>
          <w:p w14:paraId="141BDD9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4395" w:type="dxa"/>
          </w:tcPr>
          <w:p w14:paraId="0C1014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 – wyjaśnia znaczenie terminów: plan Schumana, Organizacja Europejskiej Współpracy Gospodarczej (OEEC), Organizacja Współpracy Gospodarczej i Rozwoju (OECD), Europejska Wspólnota Energii Atomowej (Euratom), Rada Europejska</w:t>
            </w:r>
          </w:p>
          <w:p w14:paraId="5FF2A39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7A79F32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Europejskich (1967), rewolucji goździków (1974), końca dyktatury F. Franco w Hiszpanii (1975), podpisania układu w Schengen (1985), zawarcia traktatu w Maastricht (1992)</w:t>
            </w:r>
          </w:p>
          <w:p w14:paraId="3371F4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Antónia de Oliveiry Salazara, króla Juana Carlosa</w:t>
            </w:r>
          </w:p>
          <w:p w14:paraId="35B29B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wskazuje na mapie etapy rozszerzania EWG</w:t>
            </w:r>
          </w:p>
          <w:p w14:paraId="200DF05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doszło do demokratycznych przemian w krajach Europy Zachodniej i Południowej</w:t>
            </w:r>
          </w:p>
          <w:p w14:paraId="51C9058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porównuje sytuację gospodarczą państw Europy Zachodniej i Wschodniej</w:t>
            </w:r>
          </w:p>
          <w:p w14:paraId="27E6DFE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integracji europejskiej na rozwój gospodarczy i demokratyzację państw Europy Zachodniej</w:t>
            </w:r>
          </w:p>
          <w:p w14:paraId="5F2911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gospodarcze i polityczne skutki integracji europejskiej</w:t>
            </w:r>
          </w:p>
        </w:tc>
        <w:tc>
          <w:tcPr>
            <w:tcW w:w="992" w:type="dxa"/>
          </w:tcPr>
          <w:p w14:paraId="45863276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488F23E1" w14:textId="77777777" w:rsidTr="007344DC">
        <w:tc>
          <w:tcPr>
            <w:tcW w:w="1276" w:type="dxa"/>
          </w:tcPr>
          <w:p w14:paraId="765A48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9. Przemiany społeczne i kulturowe</w:t>
            </w:r>
          </w:p>
          <w:p w14:paraId="009DE2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 drugiej połowie XX w.</w:t>
            </w:r>
          </w:p>
        </w:tc>
        <w:tc>
          <w:tcPr>
            <w:tcW w:w="2722" w:type="dxa"/>
          </w:tcPr>
          <w:p w14:paraId="43F4DED0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obyczajowa</w:t>
            </w:r>
          </w:p>
          <w:p w14:paraId="2414BB37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kontestatorskie</w:t>
            </w:r>
          </w:p>
          <w:p w14:paraId="4A5EF044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Bunty studenckie</w:t>
            </w:r>
          </w:p>
          <w:p w14:paraId="37343EE4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Ruchy feministyczne</w:t>
            </w:r>
          </w:p>
          <w:p w14:paraId="6A5D70AA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Terroryzm polityczny</w:t>
            </w:r>
          </w:p>
          <w:p w14:paraId="1DB820AC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segregacją rasową</w:t>
            </w:r>
          </w:p>
          <w:p w14:paraId="3BCA2413" w14:textId="77777777" w:rsidR="000F6794" w:rsidRPr="000F6794" w:rsidRDefault="000F6794" w:rsidP="007344D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Sobór Watykański II</w:t>
            </w:r>
          </w:p>
          <w:p w14:paraId="54D6D29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596443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XXXVI.13 </w:t>
            </w:r>
          </w:p>
          <w:p w14:paraId="106838C8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9570D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rewolucja obyczajowa, ruch kontestatorski, hipisi, pacyfizm, feminizm, segregacja rasowa</w:t>
            </w:r>
          </w:p>
          <w:p w14:paraId="6BA7EE1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2466C6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Martina Luthera Kinga, Jana XXIII, Pawła VI</w:t>
            </w:r>
          </w:p>
          <w:p w14:paraId="15CB69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przemian społecznych i kulturowych w drugiej połowie XX w.</w:t>
            </w:r>
          </w:p>
          <w:p w14:paraId="378FD6D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rewolucji obyczajowej i jej skutki</w:t>
            </w:r>
          </w:p>
          <w:p w14:paraId="2431E5F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hasła ruchów kontestatorskich</w:t>
            </w:r>
          </w:p>
          <w:p w14:paraId="295062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cele buntów studenckich w krajach zachodnich w latach 60.</w:t>
            </w:r>
          </w:p>
          <w:p w14:paraId="0BE217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walka z segregacją rasową w USA</w:t>
            </w:r>
          </w:p>
          <w:p w14:paraId="7BB57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skutki obrad Soboru Watykańskiego II</w:t>
            </w:r>
          </w:p>
        </w:tc>
        <w:tc>
          <w:tcPr>
            <w:tcW w:w="4395" w:type="dxa"/>
          </w:tcPr>
          <w:p w14:paraId="7BA0C7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rewolucja seksualna, kontrkultura, Greenpeace, Woodstock, terroryzm polityczny, Frakcja Czerwonej Armii, Czerwone Brygady</w:t>
            </w:r>
          </w:p>
          <w:p w14:paraId="621C06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6836843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Adreasa</w:t>
            </w:r>
          </w:p>
          <w:p w14:paraId="0E7BCB6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Baadera, Alda Moro</w:t>
            </w:r>
          </w:p>
          <w:p w14:paraId="3E375E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przykłady wybitnych osobowości ruchów kontestatorskich</w:t>
            </w:r>
          </w:p>
          <w:p w14:paraId="6D2889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zespołów rockowych, które miały wpływ na kształtowanie się kultury młodzieżowej lat 60. i 70.</w:t>
            </w:r>
          </w:p>
          <w:p w14:paraId="47239D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cechy charakterystyczne ruchów kontestatorskich i pacyfistycznych</w:t>
            </w:r>
          </w:p>
          <w:p w14:paraId="3C519DB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poglądy ruchów feministycznych w XX w.</w:t>
            </w:r>
          </w:p>
          <w:p w14:paraId="221D46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przyczyny, przejawy i skutki buntów studenckich</w:t>
            </w:r>
          </w:p>
          <w:p w14:paraId="581584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walkę o równouprawnienie </w:t>
            </w:r>
          </w:p>
          <w:p w14:paraId="4C8C78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genezę, przejawy i skutki terroryzmu politycznego</w:t>
            </w:r>
          </w:p>
          <w:p w14:paraId="43EC83E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społeczne, kulturalne i polityczne przemian obyczajowych lat 60. XX w.</w:t>
            </w:r>
          </w:p>
          <w:p w14:paraId="638D68B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znaczenie reform Soboru Watykańskiego II </w:t>
            </w:r>
          </w:p>
        </w:tc>
        <w:tc>
          <w:tcPr>
            <w:tcW w:w="992" w:type="dxa"/>
          </w:tcPr>
          <w:p w14:paraId="42F83ED4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F64F93F" w14:textId="77777777" w:rsidTr="007344DC">
        <w:tc>
          <w:tcPr>
            <w:tcW w:w="14488" w:type="dxa"/>
            <w:gridSpan w:val="5"/>
          </w:tcPr>
          <w:p w14:paraId="366058EA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III</w:t>
            </w:r>
          </w:p>
        </w:tc>
        <w:tc>
          <w:tcPr>
            <w:tcW w:w="992" w:type="dxa"/>
          </w:tcPr>
          <w:p w14:paraId="293FCB3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239A81F8" w14:textId="77777777" w:rsidTr="007344DC">
        <w:tc>
          <w:tcPr>
            <w:tcW w:w="15480" w:type="dxa"/>
            <w:gridSpan w:val="6"/>
          </w:tcPr>
          <w:p w14:paraId="2FBA92B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IV: POLSKA PO II WOJNIE ŚWIATOWEJ</w:t>
            </w:r>
          </w:p>
        </w:tc>
      </w:tr>
      <w:tr w:rsidR="000F6794" w:rsidRPr="000F6794" w14:paraId="60928425" w14:textId="77777777" w:rsidTr="007344DC">
        <w:tc>
          <w:tcPr>
            <w:tcW w:w="1276" w:type="dxa"/>
          </w:tcPr>
          <w:p w14:paraId="7978CF9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1. Początki władzy komunistów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Polsce</w:t>
            </w:r>
          </w:p>
        </w:tc>
        <w:tc>
          <w:tcPr>
            <w:tcW w:w="2722" w:type="dxa"/>
          </w:tcPr>
          <w:p w14:paraId="2AC2005F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Nowa Polska</w:t>
            </w:r>
          </w:p>
          <w:p w14:paraId="6F950EDB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Przesiedlenia ludności</w:t>
            </w:r>
          </w:p>
          <w:p w14:paraId="4467D94D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Postawy polskiego społeczeństwa</w:t>
            </w:r>
          </w:p>
          <w:p w14:paraId="5F082E9F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Referendum ludowe</w:t>
            </w:r>
          </w:p>
          <w:p w14:paraId="57F166D2" w14:textId="77777777" w:rsidR="000F6794" w:rsidRPr="000F6794" w:rsidRDefault="000F6794" w:rsidP="007344D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Sfałszowane wybory</w:t>
            </w:r>
          </w:p>
        </w:tc>
        <w:tc>
          <w:tcPr>
            <w:tcW w:w="1559" w:type="dxa"/>
          </w:tcPr>
          <w:p w14:paraId="6302770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XXXIII.5 </w:t>
            </w:r>
          </w:p>
          <w:p w14:paraId="709E3C15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XXXVII.1 </w:t>
            </w:r>
          </w:p>
        </w:tc>
        <w:tc>
          <w:tcPr>
            <w:tcW w:w="4536" w:type="dxa"/>
          </w:tcPr>
          <w:p w14:paraId="0173F65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linia Curzona, Ziemie Odzyskane, repatrianci, akcja „Wisła”, Polskie Stronnictwo Ludowe (PSL), referendum ludowe, „cuda nad urną”, demokracja ludowa</w:t>
            </w:r>
          </w:p>
          <w:p w14:paraId="58BDC25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referendum ludowego (30 VI 1946), pogromu kieleckiego (1946), pierwszych powojennych wyborów parlamentarnych (I 1947), akcji „Wisła”(1947)</w:t>
            </w:r>
          </w:p>
          <w:p w14:paraId="02D65F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Stanisława Mikołajczyka, Bolesława Bieruta, Władysława Gomułki, Józefa Cyrankiewicza</w:t>
            </w:r>
          </w:p>
          <w:p w14:paraId="75179E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na mapie granice Polski po II wojnie światowej, kierunki powojennych przesiedleń ludności na ziemiach polskich</w:t>
            </w:r>
          </w:p>
          <w:p w14:paraId="2620072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zmiany terytorium Polski po II wojnie światowej w odniesieniu do granic z 1939 r.</w:t>
            </w:r>
          </w:p>
          <w:p w14:paraId="35BF29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przyczyny i skutki migracji ludności na ziemiach polskich po II wojnie światowej</w:t>
            </w:r>
          </w:p>
          <w:p w14:paraId="019D69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przyczyny i skutki akcji „Wisła” </w:t>
            </w:r>
          </w:p>
          <w:p w14:paraId="0EE6BA5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etapy przejmowania władzy w Polsce przez komunistów</w:t>
            </w:r>
          </w:p>
          <w:p w14:paraId="4486471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metody, dzięki którym komuniści zdobyli władzę w Polsce</w:t>
            </w:r>
          </w:p>
        </w:tc>
        <w:tc>
          <w:tcPr>
            <w:tcW w:w="4395" w:type="dxa"/>
          </w:tcPr>
          <w:p w14:paraId="6E62DD6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partie koncesjonowane, Urząd Bezpieczeństwa (UB), Milicja Obywatelska (MO), cenzura prewencyjna</w:t>
            </w:r>
          </w:p>
          <w:p w14:paraId="61D524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48EF62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Karola Świerczewskiego, Augusta Hlonda</w:t>
            </w:r>
          </w:p>
          <w:p w14:paraId="22B484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międzynarodowe uwarunkowania ukształtowania polskiej granicy państwowej po II wojnie światowej</w:t>
            </w:r>
          </w:p>
          <w:p w14:paraId="0252F7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przedstawia okoliczności i skutki przeprowadzenia referendum ludowego</w:t>
            </w:r>
          </w:p>
          <w:p w14:paraId="43DD9B5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279E74F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przedstawia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różne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postawy społeczeństwa polskiego wobec nowej władzy oraz ich 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uwarunkowania polityczne, społeczne i ekonomiczne </w:t>
            </w:r>
          </w:p>
          <w:p w14:paraId="04F8FB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stosunek polskich partii politycznych do referendum ludowego </w:t>
            </w:r>
          </w:p>
          <w:p w14:paraId="5ED414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przejawy zależności powojennej Polski od ZSRS</w:t>
            </w:r>
          </w:p>
          <w:p w14:paraId="0913ACF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postawy Polaków wobec nowego reżimu</w:t>
            </w:r>
          </w:p>
        </w:tc>
        <w:tc>
          <w:tcPr>
            <w:tcW w:w="992" w:type="dxa"/>
          </w:tcPr>
          <w:p w14:paraId="52DF6E2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A784860" w14:textId="77777777" w:rsidTr="007344DC">
        <w:tc>
          <w:tcPr>
            <w:tcW w:w="1276" w:type="dxa"/>
          </w:tcPr>
          <w:p w14:paraId="6FE46A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Jak Polacy zajmowali Ziemie Odzyskane?</w:t>
            </w:r>
          </w:p>
        </w:tc>
        <w:tc>
          <w:tcPr>
            <w:tcW w:w="2722" w:type="dxa"/>
          </w:tcPr>
          <w:p w14:paraId="28D43337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Przejmowanie kontroli</w:t>
            </w:r>
          </w:p>
          <w:p w14:paraId="6FBD8770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Napływ osadników</w:t>
            </w:r>
          </w:p>
          <w:p w14:paraId="5501D84F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Zagospodarowywanie Ziem Odzyskanych</w:t>
            </w:r>
          </w:p>
          <w:p w14:paraId="42D43C05" w14:textId="77777777" w:rsidR="000F6794" w:rsidRPr="000F6794" w:rsidRDefault="000F6794" w:rsidP="007344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Sami swoi</w:t>
            </w:r>
          </w:p>
        </w:tc>
        <w:tc>
          <w:tcPr>
            <w:tcW w:w="1559" w:type="dxa"/>
          </w:tcPr>
          <w:p w14:paraId="630F662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XXXVII.1 </w:t>
            </w:r>
          </w:p>
          <w:p w14:paraId="60CFCECC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XXXVIII.1 </w:t>
            </w:r>
          </w:p>
        </w:tc>
        <w:tc>
          <w:tcPr>
            <w:tcW w:w="4536" w:type="dxa"/>
          </w:tcPr>
          <w:p w14:paraId="1F3D4B0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Ziemie Odzyskane, szabrownictwo</w:t>
            </w:r>
          </w:p>
          <w:p w14:paraId="0D73A94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początku napływu osadników na Ziemie Odzyskane (1945), akcji „Wisła” (1947)</w:t>
            </w:r>
          </w:p>
          <w:p w14:paraId="2932C87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przejmowania kontroli nad Ziemiami Odzyskanymi przez Polaków </w:t>
            </w:r>
          </w:p>
          <w:p w14:paraId="1C4045E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napływu osadników na Ziemie Odzyskane</w:t>
            </w:r>
          </w:p>
          <w:p w14:paraId="68C5B6B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wymienia, skąd pochodzili osadnicy, którzy znaleźli się na Ziemiach Odzyskanych</w:t>
            </w:r>
          </w:p>
          <w:p w14:paraId="040016A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Polaków, którzy znaleźli się na Ziemiach Odzyskanych</w:t>
            </w:r>
          </w:p>
          <w:p w14:paraId="1271BBA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0394F0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Ministerstwo Ziem Odzyskanych</w:t>
            </w:r>
          </w:p>
          <w:p w14:paraId="2199E3CA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utworzenia dywizji rolniczo-gospodarczej do przejmowania Ziem Odzyskanych (1945)</w:t>
            </w:r>
          </w:p>
          <w:p w14:paraId="27C475D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Augusta Hlonda</w:t>
            </w:r>
          </w:p>
          <w:p w14:paraId="36EA124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propaganda komunistyczna propagowała ideę Ziem Odzyskanych</w:t>
            </w:r>
          </w:p>
          <w:p w14:paraId="4CCAE3DC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polskie traktowały Niemców zamieszkujących Ziemie Odzyskane</w:t>
            </w:r>
          </w:p>
          <w:p w14:paraId="1E945B1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Kościoła katolickiego w integracji Ziem Odzyskanych z Polską</w:t>
            </w:r>
          </w:p>
          <w:p w14:paraId="3C7872D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filmowych adaptacji losów Ziem Odzyskanych i ich mieszkańców</w:t>
            </w:r>
          </w:p>
          <w:p w14:paraId="73D9FC30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politykę władz komunistycznych wobec Ziem Odzyskanych</w:t>
            </w:r>
          </w:p>
        </w:tc>
        <w:tc>
          <w:tcPr>
            <w:tcW w:w="992" w:type="dxa"/>
          </w:tcPr>
          <w:p w14:paraId="0CACC11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696D56DB" w14:textId="77777777" w:rsidTr="007344DC">
        <w:tc>
          <w:tcPr>
            <w:tcW w:w="1276" w:type="dxa"/>
          </w:tcPr>
          <w:p w14:paraId="537D6D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722" w:type="dxa"/>
          </w:tcPr>
          <w:p w14:paraId="0DDDE306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terroru</w:t>
            </w:r>
          </w:p>
          <w:p w14:paraId="145B20C5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Podziemie antykomunistyczne</w:t>
            </w:r>
          </w:p>
          <w:p w14:paraId="0704D2E7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Represje komunistyczne</w:t>
            </w:r>
          </w:p>
          <w:p w14:paraId="5F1B9745" w14:textId="77777777" w:rsidR="000F6794" w:rsidRPr="000F6794" w:rsidRDefault="000F6794" w:rsidP="007344D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Jak ujawniano kulisy bezpieki?</w:t>
            </w:r>
          </w:p>
        </w:tc>
        <w:tc>
          <w:tcPr>
            <w:tcW w:w="1559" w:type="dxa"/>
          </w:tcPr>
          <w:p w14:paraId="40872A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XXXVII.2 </w:t>
            </w:r>
          </w:p>
          <w:p w14:paraId="1C75603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DF7F16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żołnierze niezłomni (wyklęci), podziemie niepodległościowe, Zrzeszenie „Wolność i Niezawisłość” (WiN),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Radio Wolna Europa</w:t>
            </w:r>
          </w:p>
          <w:p w14:paraId="0BF589D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WiN (IX 1945),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wykonania wyroków śmierci na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Witoldzie Pileckim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(1948), Danucie Siedzikównie, ps. Inka (1948), i 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Emilu Fieldorfa, ps. Nil (1953)</w:t>
            </w:r>
          </w:p>
          <w:p w14:paraId="65B69DA7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Danuty Siedzikówny, ps. Inka, Witolda Pileckiego, Jana Rodowicza, ps. Anoda, Emila Fieldorfa, ps. Nil, Jana Nowaka-Jeziorańskiego</w:t>
            </w:r>
          </w:p>
          <w:p w14:paraId="29CAFC9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cele przyświecały organizacjom podziemia niepodległościowego</w:t>
            </w:r>
          </w:p>
          <w:p w14:paraId="6B49F0E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metody działania organizacji podziemia niepodległościowego</w:t>
            </w:r>
          </w:p>
          <w:p w14:paraId="0EAC581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represji stosowanych wobec antykomunistycznego ruchu oporu</w:t>
            </w:r>
          </w:p>
          <w:p w14:paraId="04BB3ED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E66C6ED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Narodowe Zjednoczenie Wojskowe,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Ministerstwo Bezpieczeństwa Publicznego (MBP), Urząd Bezpieczeństwa (UB) </w:t>
            </w:r>
          </w:p>
          <w:p w14:paraId="67EA3F7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zna daty: wykonania wyroku śmierci na Zygmuncie Szendzielarzu, ps. Łupaszka (1948), powstania Radia Wolna Europa (1949) i jej rozgłośni polskiej (1951),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procesu IV Zarządu Głównego WiN (1950), wykonania wyroków na członków IV Zarządu Głównego WiN (1951),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ucieczki Józefa Światły na Zachód (1953)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rozbicia ostatniego zgrupowania podziemia antykomunistycznego (1963)</w:t>
            </w:r>
          </w:p>
          <w:p w14:paraId="2092DD54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identyfikuje postacie: Zygmunta Szendzielarza, ps. Łupaszka,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Mariana Bernaciaka, ps. Orlik, Hieronima Dekutowskiego, ps. Zapora, Franciszka Jaskulskiego, ps. Zagończyk, Józefa Franczaka, ps. Lalek, 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>Józefa Światły</w:t>
            </w:r>
          </w:p>
          <w:p w14:paraId="3D41B276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omawia sposób funkcjonowania komunistycznego aparatu terroru</w:t>
            </w:r>
          </w:p>
          <w:p w14:paraId="1C6835A2" w14:textId="77777777" w:rsidR="000F6794" w:rsidRPr="000F6794" w:rsidRDefault="000F6794" w:rsidP="007344DC">
            <w:pPr>
              <w:rPr>
                <w:rFonts w:asciiTheme="minorHAnsi" w:eastAsia="MS Mincho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  <w:p w14:paraId="64DE366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okoliczności, w jakich ujawniono kulisy działalności komunistycznych służb bezpieczeństwa</w:t>
            </w:r>
          </w:p>
          <w:p w14:paraId="3BD91FB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działaczy podziemia niepodległościowego i żołnierzy niezłomnych</w:t>
            </w:r>
          </w:p>
        </w:tc>
        <w:tc>
          <w:tcPr>
            <w:tcW w:w="992" w:type="dxa"/>
          </w:tcPr>
          <w:p w14:paraId="13A2D90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B541E24" w14:textId="77777777" w:rsidTr="007344DC">
        <w:tc>
          <w:tcPr>
            <w:tcW w:w="1276" w:type="dxa"/>
          </w:tcPr>
          <w:p w14:paraId="22AA03E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3. Powojenna odbudowa</w:t>
            </w:r>
          </w:p>
          <w:p w14:paraId="6F6551F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2" w:type="dxa"/>
          </w:tcPr>
          <w:p w14:paraId="1D058942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Zniszczenia wojenne</w:t>
            </w:r>
          </w:p>
          <w:p w14:paraId="786F6272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Zagospodarowanie Ziem Odzyskanych</w:t>
            </w:r>
          </w:p>
          <w:p w14:paraId="64209577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Reforma rolna</w:t>
            </w:r>
          </w:p>
          <w:p w14:paraId="5112DF5B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Nacjonalizacja przemysłu i handlu</w:t>
            </w:r>
          </w:p>
          <w:p w14:paraId="5C0F79D4" w14:textId="77777777" w:rsidR="000F6794" w:rsidRPr="000F6794" w:rsidRDefault="000F6794" w:rsidP="007344D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Plan trzyletni</w:t>
            </w:r>
          </w:p>
          <w:p w14:paraId="58C196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5BF455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5D30AAB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6C4D1E9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reforma rolna, nacjonalizacja przemysłu, bitwa o handel, plan trzyletni</w:t>
            </w:r>
          </w:p>
          <w:p w14:paraId="659B19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wydania dekretu o reformie rolnej (IX 1944), ustawy o nacjonalizacji (I 1946), tzw. bitwy o handel (1947), planu trzyletniego (1947–1949)</w:t>
            </w:r>
          </w:p>
          <w:p w14:paraId="0A2E99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bilans polskich strat wojennych w gospodarce</w:t>
            </w:r>
          </w:p>
          <w:p w14:paraId="38BACE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zniszczenia wojenne Polski</w:t>
            </w:r>
          </w:p>
          <w:p w14:paraId="718BF85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 i skutki realizacji dekretów o reformie rolnej i nacjonalizacji przemysłu</w:t>
            </w:r>
          </w:p>
          <w:p w14:paraId="21C2F5A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bitwa o handel i jakie były jej skutki</w:t>
            </w:r>
          </w:p>
          <w:p w14:paraId="4F57C0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podaje założenia planu trzyletniego i efekt jego realizacji</w:t>
            </w:r>
          </w:p>
          <w:p w14:paraId="7475098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48FBE8F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MS Mincho" w:hAnsiTheme="minorHAnsi" w:cstheme="minorHAnsi"/>
                <w:sz w:val="24"/>
                <w:szCs w:val="24"/>
              </w:rPr>
              <w:t xml:space="preserve">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Ministerstwo Ziem Odzyskanych, UNRRA, Centralny Urząd Planowania</w:t>
            </w:r>
          </w:p>
          <w:p w14:paraId="03264D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powołania Ministerstwa Ziem Odzyskanych (1945) </w:t>
            </w:r>
          </w:p>
          <w:p w14:paraId="6F84E4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zagospodarowywania Ziem Odzyskanych</w:t>
            </w:r>
          </w:p>
          <w:p w14:paraId="58395A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jak mieszkańcy traktowali Ziemie Odzyskane </w:t>
            </w:r>
          </w:p>
          <w:p w14:paraId="2B45E03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straty dóbr kulturalnych w Polsce</w:t>
            </w:r>
          </w:p>
          <w:p w14:paraId="32B6A2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odbudowy Warszawy</w:t>
            </w:r>
          </w:p>
          <w:p w14:paraId="237955A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00D864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0F67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ocenia skutki społeczne reform gospodarczych i gospodarki planowej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0893709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64F9760F" w14:textId="77777777" w:rsidTr="007344DC">
        <w:tc>
          <w:tcPr>
            <w:tcW w:w="1276" w:type="dxa"/>
          </w:tcPr>
          <w:p w14:paraId="051507A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4. Polska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br/>
              <w:t>w czasach stalinizmu</w:t>
            </w:r>
          </w:p>
        </w:tc>
        <w:tc>
          <w:tcPr>
            <w:tcW w:w="2722" w:type="dxa"/>
          </w:tcPr>
          <w:p w14:paraId="12D39F8C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PZPR</w:t>
            </w:r>
          </w:p>
          <w:p w14:paraId="5B9C8215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Przemiany gospodarczo-społeczne</w:t>
            </w:r>
          </w:p>
          <w:p w14:paraId="1E373503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Próba kolektywizacji</w:t>
            </w:r>
          </w:p>
          <w:p w14:paraId="46F979EC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Stalinizm w Polsce</w:t>
            </w:r>
          </w:p>
          <w:p w14:paraId="6BC737A9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Socrealizm</w:t>
            </w:r>
          </w:p>
          <w:p w14:paraId="54AF41EF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stalinowska 1952 roku</w:t>
            </w:r>
          </w:p>
          <w:p w14:paraId="62814B42" w14:textId="77777777" w:rsidR="000F6794" w:rsidRPr="000F6794" w:rsidRDefault="000F6794" w:rsidP="007344D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Walka z Kościołem katolickim</w:t>
            </w:r>
          </w:p>
          <w:p w14:paraId="1531103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482E1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XXXVIII.1 </w:t>
            </w:r>
          </w:p>
          <w:p w14:paraId="6A1D7BA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XXXVIII.2 </w:t>
            </w:r>
          </w:p>
        </w:tc>
        <w:tc>
          <w:tcPr>
            <w:tcW w:w="4536" w:type="dxa"/>
          </w:tcPr>
          <w:p w14:paraId="081D983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Polska Zjednoczona Partia Robotnicza (PZPR), system monopartyjny, Polska Rzeczpospolita Ludowa (PRL), system centralnego sterowania, plan sześcioletni, kolektywizacja, stalinizm, socrealizm</w:t>
            </w:r>
          </w:p>
          <w:p w14:paraId="7264B0E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PZPR (XII 1948), przyjęcia Konstytucji PRL (22 VII 1952), planu sześcioletniego (1950–1955)</w:t>
            </w:r>
          </w:p>
          <w:p w14:paraId="1BE32F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Bolesława Bieruta, Stefana Wyszyńskiego</w:t>
            </w:r>
          </w:p>
          <w:p w14:paraId="7598F0B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główne cechy ustroju politycznego Polski w okresie stalinowskim</w:t>
            </w:r>
          </w:p>
          <w:p w14:paraId="07583C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przytacza przykłady terroru w czasach stalinowskich</w:t>
            </w:r>
          </w:p>
          <w:p w14:paraId="5F1603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 i skutki kolektywizacji w Polsce</w:t>
            </w:r>
          </w:p>
          <w:p w14:paraId="6A8D0E0F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podaje założenia planu sześcioletniego </w:t>
            </w:r>
          </w:p>
          <w:p w14:paraId="4061438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charakterystyczne  socrealizmu w kulturze polskiej</w:t>
            </w:r>
          </w:p>
          <w:p w14:paraId="6E6818A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A85FE7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odchylenie prawicowo-nacjonalistyczne, „wyścig pracy”, Państwowe Gospodarstwa Rolne, kułak, Związek Młodzieży Polskiej (ZMP) </w:t>
            </w:r>
          </w:p>
          <w:p w14:paraId="717F8ED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podpisania porozumienia między rządem a Episkopatem (1950), internowania kard. S. Wyszyńskiego (1953–1956)</w:t>
            </w:r>
          </w:p>
          <w:p w14:paraId="4598B5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Jakuba Bermana, Hilarego Minca, Konstantego Rokossowskiego, Czesława Kaczmarka</w:t>
            </w:r>
          </w:p>
          <w:p w14:paraId="0E7C0F4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okoliczności powstania PZPR</w:t>
            </w:r>
          </w:p>
          <w:p w14:paraId="48638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konsekwencje społeczne i ekonomiczne planu sześcioletniego</w:t>
            </w:r>
          </w:p>
          <w:p w14:paraId="2C36F0D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świadczące o stalinizacji Polski</w:t>
            </w:r>
          </w:p>
          <w:p w14:paraId="52C332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cele propagandy komunistycznej w czasach stalinizmu</w:t>
            </w:r>
          </w:p>
          <w:p w14:paraId="257C73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 Wojsku Polskim nadal występowały silne wpływy sowieckie</w:t>
            </w:r>
          </w:p>
          <w:p w14:paraId="3257009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założenia konstytucji PRL z 1952 r.</w:t>
            </w:r>
          </w:p>
          <w:p w14:paraId="4EBE30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system represji władz komunistycznych wobec Kościoła</w:t>
            </w:r>
          </w:p>
          <w:p w14:paraId="71638F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metody sprawowania władzy w Polsce na początku lat 50.</w:t>
            </w:r>
          </w:p>
          <w:p w14:paraId="139274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kult jednostki w Polsce w okresie stalinizmu</w:t>
            </w:r>
          </w:p>
        </w:tc>
        <w:tc>
          <w:tcPr>
            <w:tcW w:w="992" w:type="dxa"/>
          </w:tcPr>
          <w:p w14:paraId="7489C93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0EAFD10" w14:textId="77777777" w:rsidTr="007344DC">
        <w:tc>
          <w:tcPr>
            <w:tcW w:w="1276" w:type="dxa"/>
          </w:tcPr>
          <w:p w14:paraId="5132FC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Polski Październik</w:t>
            </w:r>
          </w:p>
        </w:tc>
        <w:tc>
          <w:tcPr>
            <w:tcW w:w="2722" w:type="dxa"/>
          </w:tcPr>
          <w:p w14:paraId="2BFD9B48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PRL po śmierci Stalina</w:t>
            </w:r>
          </w:p>
          <w:p w14:paraId="3B3AD0FA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Spory wewnętrzne w PZPR</w:t>
            </w:r>
          </w:p>
          <w:p w14:paraId="5A6FED05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Poznański Czerwiec</w:t>
            </w:r>
          </w:p>
          <w:p w14:paraId="12E4CFBB" w14:textId="77777777" w:rsidR="000F6794" w:rsidRPr="000F6794" w:rsidRDefault="000F6794" w:rsidP="007344D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rządów Gomułki</w:t>
            </w:r>
          </w:p>
          <w:p w14:paraId="6F01F68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5B585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XXXVIII.3 </w:t>
            </w:r>
          </w:p>
          <w:p w14:paraId="005987A2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05B50C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poznański Czerwiec, „polska droga do socjalizmu”, Służba Bezpieczeństwa (SB), odwilż październikowa</w:t>
            </w:r>
          </w:p>
          <w:p w14:paraId="0DBC8C2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wydarzeń poznańskich (28–30 VI 1956), polskiego Października (X 1956), wyboru W. Gomułki na I sekretarza KC PZPR (X 1956)</w:t>
            </w:r>
          </w:p>
          <w:p w14:paraId="155895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Józefa Cyrankiewicza</w:t>
            </w:r>
          </w:p>
          <w:p w14:paraId="025EF7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oraz opisuje przebieg wydarzeń poznańskiego Czerwca i polskiego Października w 1956 r.</w:t>
            </w:r>
          </w:p>
          <w:p w14:paraId="105975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okoliczności dojścia Władysława Gomułki do władzy</w:t>
            </w:r>
          </w:p>
          <w:p w14:paraId="53056A9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przejawy odwilży październikowej w Polsce</w:t>
            </w:r>
          </w:p>
          <w:p w14:paraId="11D74D8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zakończenia okresu odwilży w Polsce w kontekście ograniczenia wolności słowa</w:t>
            </w:r>
          </w:p>
        </w:tc>
        <w:tc>
          <w:tcPr>
            <w:tcW w:w="4395" w:type="dxa"/>
          </w:tcPr>
          <w:p w14:paraId="0BC52E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puławianie, natolińczycy, Ministerstwo Spraw Wewnętrznych (MSW), „Po Prostu”</w:t>
            </w:r>
          </w:p>
          <w:p w14:paraId="26A209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śmierci J. Stalina (1953), obrad</w:t>
            </w:r>
          </w:p>
          <w:p w14:paraId="315DE8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VIII Plenum KC PZPR (X 1956), końca odwilży w Polsce (1957)</w:t>
            </w:r>
          </w:p>
          <w:p w14:paraId="7AB9656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Adama Ważyka, Romana Strzałkowskiego, Edwarda Ochaba</w:t>
            </w:r>
          </w:p>
          <w:p w14:paraId="357310B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wyjaśnia, w jaki sposób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Poemat dla dorosłych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 publikacje w „Po Prostu” odzwierciedlały nastroje niezadowolenia społecznego w latach 50. XX w.</w:t>
            </w:r>
          </w:p>
          <w:p w14:paraId="1A54BA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prezentuje poglądy natolińczyków i puławian </w:t>
            </w:r>
          </w:p>
          <w:p w14:paraId="3F93373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okoliczności zwołania VIII Plenum KC PZPR </w:t>
            </w:r>
          </w:p>
          <w:p w14:paraId="0DBAFAA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proces odwilży po dojściu W. Gomułki do władzy </w:t>
            </w:r>
          </w:p>
          <w:p w14:paraId="592E83D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Józefa Cyrankiewicza i Władysława Gomułki wobec wydarzeń poznańskich</w:t>
            </w:r>
          </w:p>
        </w:tc>
        <w:tc>
          <w:tcPr>
            <w:tcW w:w="992" w:type="dxa"/>
          </w:tcPr>
          <w:p w14:paraId="6884277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F65BE29" w14:textId="77777777" w:rsidTr="007344DC">
        <w:tc>
          <w:tcPr>
            <w:tcW w:w="1276" w:type="dxa"/>
          </w:tcPr>
          <w:p w14:paraId="41FB19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PRL w latach 1956–1970</w:t>
            </w:r>
          </w:p>
        </w:tc>
        <w:tc>
          <w:tcPr>
            <w:tcW w:w="2722" w:type="dxa"/>
          </w:tcPr>
          <w:p w14:paraId="591A39F2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Mała stabilizacja</w:t>
            </w:r>
          </w:p>
          <w:p w14:paraId="5E2DDCA4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Spór z Kościołem</w:t>
            </w:r>
          </w:p>
          <w:p w14:paraId="207676B7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Początek opozycji</w:t>
            </w:r>
          </w:p>
          <w:p w14:paraId="7BB51CF9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Marzec 1968 r.</w:t>
            </w:r>
          </w:p>
          <w:p w14:paraId="6E257C22" w14:textId="77777777" w:rsidR="000F6794" w:rsidRPr="000F6794" w:rsidRDefault="000F6794" w:rsidP="007344D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Grudzień 1970 r.</w:t>
            </w:r>
          </w:p>
          <w:p w14:paraId="2F1811F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764D6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XXXIX.1 </w:t>
            </w:r>
          </w:p>
          <w:p w14:paraId="5A84615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239799F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XXXIX.3 </w:t>
            </w:r>
          </w:p>
          <w:p w14:paraId="09FAF55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XXXIX.4 </w:t>
            </w:r>
          </w:p>
        </w:tc>
        <w:tc>
          <w:tcPr>
            <w:tcW w:w="4536" w:type="dxa"/>
          </w:tcPr>
          <w:p w14:paraId="7BA21B0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mała stabilizacja, obchody Tysiąclecia Chrztu Polski, Marzec ’68, Grudzień ’70</w:t>
            </w:r>
          </w:p>
          <w:p w14:paraId="14F416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obchodów Tysiąclecia Chrztu Polski (1966), wydarzeń marcowych (III 1968), układu PRL–RFN (XII 1970), wydarzeń grudniowych na Wybrzeżu (14–21 XII 1970)</w:t>
            </w:r>
          </w:p>
          <w:p w14:paraId="73183A6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Władysława Gomułki, Willy’ego Brandta, Stefana Wyszyńskiego, Edwarda Gierka</w:t>
            </w:r>
          </w:p>
          <w:p w14:paraId="038660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okres rządów W. Gomułki, w tym politykę zagraniczną PRL</w:t>
            </w:r>
          </w:p>
          <w:p w14:paraId="553221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przebieg obchodów milenijnych</w:t>
            </w:r>
          </w:p>
          <w:p w14:paraId="7F4906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wydarzeń z Marca 1968 r. i Grudnia 1970 r.</w:t>
            </w:r>
          </w:p>
          <w:p w14:paraId="2F7EDAB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przebieg wydarzeń z Marca 1968 r. i Grudnia 1970 r.</w:t>
            </w:r>
          </w:p>
        </w:tc>
        <w:tc>
          <w:tcPr>
            <w:tcW w:w="4395" w:type="dxa"/>
          </w:tcPr>
          <w:p w14:paraId="30998D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polska szkoła filmowa, „Polityka”, peregrynacja, rewizjoniści, dogmatycy,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„komandosi”, Zmotoryzowane Odwody Milicji Obywatelskiej (ZOMO)</w:t>
            </w:r>
          </w:p>
          <w:p w14:paraId="0DDFCE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Listu 34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(1964), zdjęcia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Dziadów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 afisza w Teatrze Narodowym (I 1968), ogłoszenia podwyżek cen żywności (12 XII 1970)</w:t>
            </w:r>
          </w:p>
          <w:p w14:paraId="5E00DB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Antoniego Słonimskiego, Andrzeja Wajdy, Jacka Kuronia, Karola Modzelewskiego, Adama Michnika, Henryka Szlajfera, Zbigniewa Cybulskiego, Tadeusza Różewicza, Andrzeja Munka, Wojciecha Jerzego Hasa </w:t>
            </w:r>
          </w:p>
          <w:p w14:paraId="62043F3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omawia stosunek władz PRL do inteligencji</w:t>
            </w:r>
          </w:p>
          <w:p w14:paraId="57F923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charakteryzuje przyczyny i narastanie konfliktu władz z Kościołem katolickim </w:t>
            </w:r>
          </w:p>
          <w:p w14:paraId="0BC750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i skutki kampanii antysemickiej w Polsce w 1968 r.</w:t>
            </w:r>
          </w:p>
          <w:p w14:paraId="785B146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narodziny i działalność opozycji</w:t>
            </w:r>
          </w:p>
          <w:p w14:paraId="592B8A2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zachowanie władz PRL w obliczu wydarzeń na Wybrzeżu w 1970 r.</w:t>
            </w:r>
          </w:p>
          <w:p w14:paraId="765F5A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Kościoła katolickiego i środowisk studenckich w kształtowaniu opozycji wobec władz PRL</w:t>
            </w:r>
          </w:p>
        </w:tc>
        <w:tc>
          <w:tcPr>
            <w:tcW w:w="992" w:type="dxa"/>
          </w:tcPr>
          <w:p w14:paraId="4318F46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11B7CEA" w14:textId="77777777" w:rsidTr="007344DC">
        <w:tc>
          <w:tcPr>
            <w:tcW w:w="1276" w:type="dxa"/>
          </w:tcPr>
          <w:p w14:paraId="6D3CE61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7. Polska w latach 70. XX wieku</w:t>
            </w:r>
          </w:p>
        </w:tc>
        <w:tc>
          <w:tcPr>
            <w:tcW w:w="2722" w:type="dxa"/>
          </w:tcPr>
          <w:p w14:paraId="5453C6DD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„Druga Polska” Edwarda Gierka</w:t>
            </w:r>
          </w:p>
          <w:p w14:paraId="2D00E34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na kredyt</w:t>
            </w:r>
          </w:p>
          <w:p w14:paraId="161BF03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Niepowodzenia gospodarcze</w:t>
            </w:r>
          </w:p>
          <w:p w14:paraId="48DB2427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„Propaganda sukcesu”</w:t>
            </w:r>
          </w:p>
          <w:p w14:paraId="1A06D286" w14:textId="77777777" w:rsidR="000F6794" w:rsidRPr="000F6794" w:rsidRDefault="000F6794" w:rsidP="007344DC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Nowelizacja konstytucji</w:t>
            </w:r>
          </w:p>
        </w:tc>
        <w:tc>
          <w:tcPr>
            <w:tcW w:w="1559" w:type="dxa"/>
          </w:tcPr>
          <w:p w14:paraId="12C716C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XXXIX.2 </w:t>
            </w:r>
          </w:p>
          <w:p w14:paraId="7AC2922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XXXIX.3 </w:t>
            </w:r>
          </w:p>
        </w:tc>
        <w:tc>
          <w:tcPr>
            <w:tcW w:w="4536" w:type="dxa"/>
          </w:tcPr>
          <w:p w14:paraId="156EFB8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„druga Polska”, „propaganda sukcesu”</w:t>
            </w:r>
          </w:p>
          <w:p w14:paraId="5DB343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Edwarda Gierka</w:t>
            </w:r>
          </w:p>
          <w:p w14:paraId="411F42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cechy charakterystyczne rządów E. Gierka</w:t>
            </w:r>
          </w:p>
          <w:p w14:paraId="6737C2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wpływ zagranicznych kredytów na rozwój przemysłu ciężkiego i górnictwa</w:t>
            </w:r>
          </w:p>
          <w:p w14:paraId="611F27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zmiany w życiu codziennym Polaków za czasów rządów E. Gierka</w:t>
            </w:r>
          </w:p>
          <w:p w14:paraId="034BBB4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polegała propaganda sukcesu w czasie rządów E. Gierka</w:t>
            </w:r>
          </w:p>
          <w:p w14:paraId="0B5CD9F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42237D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ukryte bezrobocie, kino moralnego niepokoju</w:t>
            </w:r>
          </w:p>
          <w:p w14:paraId="2FC5078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nowelizacji Konstytucji PRL (1976)</w:t>
            </w:r>
          </w:p>
          <w:p w14:paraId="34BF1E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Piotra Jaroszewicza, Andrzeja Wajdy, Krzysztofa</w:t>
            </w:r>
          </w:p>
          <w:p w14:paraId="2311CB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Zanussiego</w:t>
            </w:r>
          </w:p>
          <w:p w14:paraId="7CB9CFA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polityka gospodarcza E. Gierka zakończyła się niepowodzeniem</w:t>
            </w:r>
          </w:p>
          <w:p w14:paraId="7F615E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okoliczności i skutki nowelizacji konstytucji w 1976 r. </w:t>
            </w:r>
          </w:p>
          <w:p w14:paraId="556099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wpływ kina moralnego niepokoju na kształtowanie postaw Polaków</w:t>
            </w:r>
          </w:p>
          <w:p w14:paraId="75F1237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okres rządów Edwarda Gierka </w:t>
            </w:r>
          </w:p>
        </w:tc>
        <w:tc>
          <w:tcPr>
            <w:tcW w:w="992" w:type="dxa"/>
          </w:tcPr>
          <w:p w14:paraId="3EEACF3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2217D480" w14:textId="77777777" w:rsidTr="007344DC">
        <w:tc>
          <w:tcPr>
            <w:tcW w:w="14488" w:type="dxa"/>
            <w:gridSpan w:val="5"/>
          </w:tcPr>
          <w:p w14:paraId="26940F5A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IV</w:t>
            </w:r>
          </w:p>
        </w:tc>
        <w:tc>
          <w:tcPr>
            <w:tcW w:w="992" w:type="dxa"/>
          </w:tcPr>
          <w:p w14:paraId="191DAA38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E853E85" w14:textId="77777777" w:rsidTr="007344DC">
        <w:tc>
          <w:tcPr>
            <w:tcW w:w="15480" w:type="dxa"/>
            <w:gridSpan w:val="6"/>
          </w:tcPr>
          <w:p w14:paraId="07400826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V: UPADEK KOMUNIZMU</w:t>
            </w:r>
          </w:p>
        </w:tc>
      </w:tr>
      <w:tr w:rsidR="000F6794" w:rsidRPr="000F6794" w14:paraId="74A5F83A" w14:textId="77777777" w:rsidTr="007344DC">
        <w:tc>
          <w:tcPr>
            <w:tcW w:w="1276" w:type="dxa"/>
          </w:tcPr>
          <w:p w14:paraId="18BC4E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1. Początki opozycji demokratycznej w Polsce</w:t>
            </w:r>
          </w:p>
        </w:tc>
        <w:tc>
          <w:tcPr>
            <w:tcW w:w="2722" w:type="dxa"/>
          </w:tcPr>
          <w:p w14:paraId="0B14E5F3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Czerwiec 1976 roku</w:t>
            </w:r>
          </w:p>
          <w:p w14:paraId="3BC64610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Powstanie opozycji</w:t>
            </w:r>
          </w:p>
          <w:p w14:paraId="407AA2CA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Rozwój opozycji</w:t>
            </w:r>
          </w:p>
          <w:p w14:paraId="3BC3E418" w14:textId="77777777" w:rsidR="000F6794" w:rsidRPr="000F6794" w:rsidRDefault="000F6794" w:rsidP="007344D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Papież w Polsce</w:t>
            </w:r>
          </w:p>
          <w:p w14:paraId="651235D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A8AA77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XXXIX.4 </w:t>
            </w:r>
          </w:p>
          <w:p w14:paraId="0FA04889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XXXIX.5 </w:t>
            </w:r>
          </w:p>
          <w:p w14:paraId="130B772E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XXXIX.6 </w:t>
            </w:r>
          </w:p>
        </w:tc>
        <w:tc>
          <w:tcPr>
            <w:tcW w:w="4536" w:type="dxa"/>
          </w:tcPr>
          <w:p w14:paraId="39E7D72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Czerwiec ’76, spekulacja, Komitet Obrony Robotników (KOR), Wolne Związki Zawodowe (WZZ), tajny współpracownik (TW)</w:t>
            </w:r>
          </w:p>
          <w:p w14:paraId="0E36034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wydarzeń czerwcowych (VI 1976), powstania KOR (IX 1976), wyboru Karola Wojtyły na papieża (16 X 1978), I pielgrzymki Jana Pawła II do Polski (VI 1979)</w:t>
            </w:r>
          </w:p>
          <w:p w14:paraId="4927B9C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Edwarda Gierka, Jana Pawła II, Jacka Kuronia, Adama Michnika</w:t>
            </w:r>
          </w:p>
          <w:p w14:paraId="140E764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genezę, przebieg i skutki wydarzeń czerwcowych w 1976 r.</w:t>
            </w:r>
          </w:p>
          <w:p w14:paraId="09DC9F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narodzin opozycji demokratycznej w Polsce</w:t>
            </w:r>
          </w:p>
          <w:p w14:paraId="6FDD927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cele i opisuje działalność KOR-u</w:t>
            </w:r>
          </w:p>
          <w:p w14:paraId="2249701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wpływ wyboru Karola Wojtyły na papieża na sytuację w Polsce</w:t>
            </w:r>
          </w:p>
        </w:tc>
        <w:tc>
          <w:tcPr>
            <w:tcW w:w="4395" w:type="dxa"/>
          </w:tcPr>
          <w:p w14:paraId="765F1D6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ciche podwyżki, Ruch Obrony Praw Człowieka i Obywatela (ROPCiO), drugi obieg, Konfederacja Polski Niepodległej (KPN), Ruch Młodej Polski (RMP)</w:t>
            </w:r>
          </w:p>
          <w:p w14:paraId="39F868A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powstania ROPCiO (1977), założenia WZZ (1978), utworzenia KPN (1979)</w:t>
            </w:r>
          </w:p>
          <w:p w14:paraId="09D31C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Zbigniewa</w:t>
            </w:r>
          </w:p>
          <w:p w14:paraId="02EF47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i Zofii Romaszewskich, Leszka Moczulskiego, Anny Walentynowicz, Stanisława Barańczaka, Antoniego Macierewicza, Stanisława Pyjasa, Andrzeja Gwiazdy, Krzysztofa Wyszkowskiego, Bogdana Borusewicza </w:t>
            </w:r>
          </w:p>
          <w:p w14:paraId="308381A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rozwój organizacji opozycyjnych w latach 70. XX w.</w:t>
            </w:r>
          </w:p>
          <w:p w14:paraId="40109A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władze komunistyczne w mniejszym stopniu niż dotąd represjonowały ugrupowania opozycyjne</w:t>
            </w:r>
          </w:p>
          <w:p w14:paraId="5806631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13A4CD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1B27F44A" w14:textId="77777777" w:rsidTr="007344DC">
        <w:trPr>
          <w:trHeight w:val="1842"/>
        </w:trPr>
        <w:tc>
          <w:tcPr>
            <w:tcW w:w="1276" w:type="dxa"/>
          </w:tcPr>
          <w:p w14:paraId="1E30CC4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Powstanie „Solidarności”</w:t>
            </w:r>
          </w:p>
        </w:tc>
        <w:tc>
          <w:tcPr>
            <w:tcW w:w="2722" w:type="dxa"/>
          </w:tcPr>
          <w:p w14:paraId="51194F01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Strajki sierpniowe</w:t>
            </w:r>
          </w:p>
          <w:p w14:paraId="52F8AE55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Utworzenie NSZZ „Solidarność”</w:t>
            </w:r>
          </w:p>
          <w:p w14:paraId="2944CBF8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I Zjazd NSZZ „Solidarność”</w:t>
            </w:r>
          </w:p>
          <w:p w14:paraId="4F51C1CF" w14:textId="77777777" w:rsidR="000F6794" w:rsidRPr="000F6794" w:rsidRDefault="000F6794" w:rsidP="007344D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Na drodze do konfrontacji</w:t>
            </w:r>
          </w:p>
          <w:p w14:paraId="0E84FE7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21D92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XXXIX.7 </w:t>
            </w:r>
          </w:p>
          <w:p w14:paraId="70950F3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XXXIX.8 </w:t>
            </w:r>
          </w:p>
        </w:tc>
        <w:tc>
          <w:tcPr>
            <w:tcW w:w="4536" w:type="dxa"/>
          </w:tcPr>
          <w:p w14:paraId="2175FE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strajk okupacyjny, strajk solidarnościowy, 21 postulatów, wydarzenia sierpniowe, porozumienia sierpniowe, NSZZ „Solidarność”</w:t>
            </w:r>
          </w:p>
          <w:p w14:paraId="46A904A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 strajków sierpniowych (VIII 1980), porozumień sierpniowych (31 VIII 1980), powstania NSZZ „Solidarność” (IX 1980)</w:t>
            </w:r>
          </w:p>
          <w:p w14:paraId="5D24FF4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Lecha Wałęsy, Anny Walentynowicz, Stanisława Kani, Wojciecha Jaruzelskiego, Andrzeja Gwiazdy, Ryszarda Kuklińskiego</w:t>
            </w:r>
          </w:p>
          <w:p w14:paraId="6F61CA2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strajków sierpniowych w 1980 r.</w:t>
            </w:r>
          </w:p>
          <w:p w14:paraId="15958DC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wydarzeń sierpniowych</w:t>
            </w:r>
          </w:p>
          <w:p w14:paraId="256C70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w jaki sposób władze komunistyczne w Polsce przygotowywały się do konfrontacji siłowej z opozycją</w:t>
            </w:r>
          </w:p>
        </w:tc>
        <w:tc>
          <w:tcPr>
            <w:tcW w:w="4395" w:type="dxa"/>
          </w:tcPr>
          <w:p w14:paraId="4C1AE4C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Międzyzakładowy Komitet Strajkowy (MKS), karnawał „Solidarności”, kryzys bydgoski</w:t>
            </w:r>
          </w:p>
          <w:p w14:paraId="3EC7492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przejęcia władzy przez W. Jaruzelskiego (1981), kryzysu bydgoskiego (III 1981), zamachu na Jana Pawła II (V 1981), I zjazdu NSZZ „Solidarność” (IX–X 1981) porozumień szczecińskich (VIII 1980), porozumień jastrzębskich (IX 1980)</w:t>
            </w:r>
          </w:p>
          <w:p w14:paraId="7E4D88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identyfikuje postacie: Bogdana Borusewicza, Mieczysława Jagielskiego, Jimmy’ego Cartera</w:t>
            </w:r>
          </w:p>
          <w:p w14:paraId="7F8BA5D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NSZZ „Solidarność” w okresie tzw. karnawału „Solidarności”</w:t>
            </w:r>
          </w:p>
          <w:p w14:paraId="2B6557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ZSRS na wydarzenia w Polsce w 1980 r.</w:t>
            </w:r>
          </w:p>
          <w:p w14:paraId="69DAF78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05800EB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3A3FFE2D" w14:textId="77777777" w:rsidTr="007344DC">
        <w:tc>
          <w:tcPr>
            <w:tcW w:w="1276" w:type="dxa"/>
          </w:tcPr>
          <w:p w14:paraId="66D388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Stan wojenny i schyłek PRL</w:t>
            </w:r>
          </w:p>
        </w:tc>
        <w:tc>
          <w:tcPr>
            <w:tcW w:w="2722" w:type="dxa"/>
          </w:tcPr>
          <w:p w14:paraId="5C1D447A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Wprowadzenie stanu wojennego</w:t>
            </w:r>
          </w:p>
          <w:p w14:paraId="69D8D362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Świat wobec sytuacji w Polsce</w:t>
            </w:r>
          </w:p>
          <w:p w14:paraId="3E32595A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Reakcja społeczeństwa</w:t>
            </w:r>
          </w:p>
          <w:p w14:paraId="2C9AAA1D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Opozycja antykomunistyczna poza „Solidarnością”</w:t>
            </w:r>
          </w:p>
          <w:p w14:paraId="447CDAE6" w14:textId="77777777" w:rsidR="000F6794" w:rsidRPr="000F6794" w:rsidRDefault="000F6794" w:rsidP="007344D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Ostatnie lata PRL</w:t>
            </w:r>
          </w:p>
        </w:tc>
        <w:tc>
          <w:tcPr>
            <w:tcW w:w="1559" w:type="dxa"/>
          </w:tcPr>
          <w:p w14:paraId="04E68486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XL.1 </w:t>
            </w:r>
          </w:p>
          <w:p w14:paraId="1A76A96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XL.2 </w:t>
            </w:r>
          </w:p>
        </w:tc>
        <w:tc>
          <w:tcPr>
            <w:tcW w:w="4536" w:type="dxa"/>
          </w:tcPr>
          <w:p w14:paraId="554E7C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stan wojenny, Wojskowa Rada Ocalenia Narodowego (WRON), ZOMO, internowanie</w:t>
            </w:r>
          </w:p>
          <w:p w14:paraId="3F0C679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wprowadzenia stanu wojennego (12/13 XII 1981), pacyfikacji kopalni „Wujek” (16 XII 1981), przyznania Pokojowej Nagrody Nobla L. Wałęsie (1983)</w:t>
            </w:r>
          </w:p>
          <w:p w14:paraId="59EFD5B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Wojciecha Jaruzelskiego, Lecha Wałęsy, Jerzego Popiełuszki</w:t>
            </w:r>
          </w:p>
          <w:p w14:paraId="60E5B1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wprowadzenia stanu wojennego w Polsce</w:t>
            </w:r>
          </w:p>
          <w:p w14:paraId="66C82F6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przebieg stanu wojennego w Polsce</w:t>
            </w:r>
          </w:p>
          <w:p w14:paraId="28D0418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reakcję społeczeństwa na stan wojenny </w:t>
            </w:r>
          </w:p>
          <w:p w14:paraId="586F15E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14:paraId="38A8702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0E2455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Tymczasowa Komisja Koordynacyjna NSZZ „Solidarność”, Ogólnopolskie Porozumienie Związków Zawodowych (OPZZ)  </w:t>
            </w:r>
          </w:p>
          <w:p w14:paraId="738B83B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zawieszenia stanu wojennego (XII 1982), powstania OPZZ (1984), zniesienia stanu wojennego (22 VII 1983), zamordowania G. Przemyka (1983), zamordowania ks. J. Popiełuszki (1984) </w:t>
            </w:r>
          </w:p>
          <w:p w14:paraId="4A4893D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Grzegorza Przemyka, Zbigniewa Bujaka,</w:t>
            </w:r>
          </w:p>
          <w:p w14:paraId="5D5B837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Władysława Frasyniuka, Bogdana Lisa, Kornela Morawieckiego</w:t>
            </w:r>
          </w:p>
          <w:p w14:paraId="1ACFD54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reakcję świata na sytuację w Polsce w okresie stanu wojennego</w:t>
            </w:r>
          </w:p>
          <w:p w14:paraId="32351B1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okoliczności zniesienia stanu wojennego w Polsce </w:t>
            </w:r>
          </w:p>
          <w:p w14:paraId="3A5C50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opozycję antykomunistyczną w Polsce w latach 80. XX w.</w:t>
            </w:r>
          </w:p>
          <w:p w14:paraId="02785D7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charakteryzuje sytuację PRL po zniesieniu stanu wojennego</w:t>
            </w:r>
          </w:p>
          <w:p w14:paraId="5EA5738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społeczeństwa wobec stanu wojennego</w:t>
            </w:r>
          </w:p>
        </w:tc>
        <w:tc>
          <w:tcPr>
            <w:tcW w:w="992" w:type="dxa"/>
          </w:tcPr>
          <w:p w14:paraId="0C4E7DE2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0EE230C7" w14:textId="77777777" w:rsidTr="007344DC">
        <w:tc>
          <w:tcPr>
            <w:tcW w:w="1276" w:type="dxa"/>
          </w:tcPr>
          <w:p w14:paraId="4406CB3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TSW – Jak Pomarańczowa Alternatywa</w:t>
            </w:r>
          </w:p>
          <w:p w14:paraId="53AF69D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walczyła z komunizmem?</w:t>
            </w:r>
          </w:p>
        </w:tc>
        <w:tc>
          <w:tcPr>
            <w:tcW w:w="2722" w:type="dxa"/>
          </w:tcPr>
          <w:p w14:paraId="0B7BCA3A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Początki Pomarańczowej</w:t>
            </w:r>
          </w:p>
          <w:p w14:paraId="2709CF3D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Alternatywy</w:t>
            </w:r>
          </w:p>
          <w:p w14:paraId="3E602B88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co robić happeningi?</w:t>
            </w:r>
          </w:p>
          <w:p w14:paraId="0A72C81E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We Wrocławiu</w:t>
            </w:r>
          </w:p>
          <w:p w14:paraId="7073D3DA" w14:textId="77777777" w:rsidR="000F6794" w:rsidRPr="000F6794" w:rsidRDefault="000F6794" w:rsidP="007344D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Działalność</w:t>
            </w:r>
          </w:p>
          <w:p w14:paraId="269351CD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 Okrągłym Stole</w:t>
            </w:r>
          </w:p>
        </w:tc>
        <w:tc>
          <w:tcPr>
            <w:tcW w:w="1559" w:type="dxa"/>
          </w:tcPr>
          <w:p w14:paraId="7CB5E5D5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XL.2 </w:t>
            </w:r>
          </w:p>
          <w:p w14:paraId="693F1DB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356370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Pomarańczowa Alternatywa</w:t>
            </w:r>
          </w:p>
          <w:p w14:paraId="42CCF2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szczyt aktywności ulicznej Pomarańczowej Alternatywy (1988), końca działalności Pomarańczowej Alternatywy (1990)</w:t>
            </w:r>
          </w:p>
          <w:p w14:paraId="4B91B95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Waldemara Fydrycha</w:t>
            </w:r>
          </w:p>
          <w:p w14:paraId="307FD6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idee przyświecały Pomarańczowej Alternatywie</w:t>
            </w:r>
          </w:p>
          <w:p w14:paraId="334C714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przykłady akcji Pomarańczowej Alternatywy </w:t>
            </w:r>
          </w:p>
          <w:p w14:paraId="16A2AAE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798422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postać Krzysztofa Skiby</w:t>
            </w:r>
          </w:p>
          <w:p w14:paraId="5D3746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pierwszych akcji ulicznych Pomarańczowej Alternatywy (1981)</w:t>
            </w:r>
          </w:p>
          <w:p w14:paraId="2CA988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okoliczności powstania Pomarańczowej Alternatywy</w:t>
            </w:r>
          </w:p>
          <w:p w14:paraId="7ED942F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stosunek Polaków do akcji podejmowanych przez działaczy Pomarańczowej Alternatywy</w:t>
            </w:r>
          </w:p>
          <w:p w14:paraId="6FEBE9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 władze reagowały na akcje Pomarańczowej Alternatywy</w:t>
            </w:r>
          </w:p>
          <w:p w14:paraId="486FB4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działalność Pomarańczowej Alternatywy po Okrągłym Stole</w:t>
            </w:r>
          </w:p>
          <w:p w14:paraId="00748C8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Pomarańczowej Alternatywy na kształtowanie postaw antykomunistycznych i obalenie komunizmu</w:t>
            </w:r>
          </w:p>
        </w:tc>
        <w:tc>
          <w:tcPr>
            <w:tcW w:w="992" w:type="dxa"/>
          </w:tcPr>
          <w:p w14:paraId="123ED0F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5E393B1C" w14:textId="77777777" w:rsidTr="007344DC">
        <w:tc>
          <w:tcPr>
            <w:tcW w:w="1276" w:type="dxa"/>
          </w:tcPr>
          <w:p w14:paraId="1675FA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Rozpad bloku wschodniego</w:t>
            </w:r>
          </w:p>
        </w:tc>
        <w:tc>
          <w:tcPr>
            <w:tcW w:w="2722" w:type="dxa"/>
          </w:tcPr>
          <w:p w14:paraId="4704C0EE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Kryzys ZSRS i zmiana sytuacji międzynarodowej</w:t>
            </w:r>
          </w:p>
          <w:p w14:paraId="1C6A5460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Próby reform w ZSRS</w:t>
            </w:r>
          </w:p>
          <w:p w14:paraId="3633A3DE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Jesień Ludów</w:t>
            </w:r>
          </w:p>
          <w:p w14:paraId="76224FF1" w14:textId="77777777" w:rsidR="000F6794" w:rsidRPr="000F6794" w:rsidRDefault="000F6794" w:rsidP="007344DC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ZSRS</w:t>
            </w:r>
          </w:p>
          <w:p w14:paraId="1D61B7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CF591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 xml:space="preserve">XXXVI.10 </w:t>
            </w:r>
          </w:p>
          <w:p w14:paraId="559A600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XXXVI.11 </w:t>
            </w:r>
          </w:p>
        </w:tc>
        <w:tc>
          <w:tcPr>
            <w:tcW w:w="4536" w:type="dxa"/>
          </w:tcPr>
          <w:p w14:paraId="1E6323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pierestrojka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głasnost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0F6794">
              <w:rPr>
                <w:rFonts w:asciiTheme="minorHAnsi" w:hAnsiTheme="minorHAnsi" w:cstheme="minorHAnsi"/>
                <w:i/>
                <w:sz w:val="24"/>
                <w:szCs w:val="24"/>
              </w:rPr>
              <w:t>uskorienie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, Jesień Ludów, aksamitna rewolucja, Wspólnota Niepodległych Państw (WNP)</w:t>
            </w:r>
          </w:p>
          <w:p w14:paraId="5C538EA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obalenia komunizmu w europejskich państwach bloku wschodniego (1989–1990), rozpadu ZSRS (1990), zjednoczenia Niemiec (1990)</w:t>
            </w:r>
          </w:p>
          <w:p w14:paraId="0C9466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Ronalda Reagana, Michaiła Gorbaczowa, Václava Havla </w:t>
            </w:r>
          </w:p>
          <w:p w14:paraId="341AC7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przejawy kryzysu ZSRS w latach 80. XX w.</w:t>
            </w:r>
          </w:p>
          <w:p w14:paraId="025E93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próby reform w ZSRS i określa ich skutki polityczne</w:t>
            </w:r>
          </w:p>
          <w:p w14:paraId="013A2F8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rolę Michaiła Gorbaczowa w upadku komunizmu w państwach bloku wschodniego</w:t>
            </w:r>
          </w:p>
          <w:p w14:paraId="303E47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rozpadu ZSRS</w:t>
            </w:r>
          </w:p>
        </w:tc>
        <w:tc>
          <w:tcPr>
            <w:tcW w:w="4395" w:type="dxa"/>
          </w:tcPr>
          <w:p w14:paraId="604FBA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mudżahedini, dżihad, efekt domina, Konferencja Bezpieczeństwa i Współpracy w Europie (KBWE), komitety helsińskie, Karta 77, „imperium zła”, pucz Janajewa</w:t>
            </w:r>
          </w:p>
          <w:p w14:paraId="6DC357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interwencji zbrojnej ZSRS w Afganistanie (1979–1989), przejęcia władzy przez M. Gorbaczowa (1985), katastrofy w Czarnobylu (1986), ogłoszenia niepodległości przez Litwę (1990), puczu Janajewa (1991), rozwiązania RWPG i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Układu Warszawskiego (1991), rozwiązania ZSRS (XII 1991)</w:t>
            </w:r>
          </w:p>
          <w:p w14:paraId="7A0A38B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Borysa Jelcyna, Nicolae Ceauşescu, Giennadija Janajewa</w:t>
            </w:r>
          </w:p>
          <w:p w14:paraId="752EA7E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politykę R. Reagana i jej wpływ na zmianę sytuacji międzynarodowej</w:t>
            </w:r>
          </w:p>
          <w:p w14:paraId="19EC70F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wydarzenia Jesieni Ludów w państwach bloku wschodniego</w:t>
            </w:r>
          </w:p>
          <w:p w14:paraId="1EB7373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rozpadu ZSRS, uwzględniając powstanie niepodległych państw w Europie</w:t>
            </w:r>
          </w:p>
          <w:p w14:paraId="75CDC6E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były przyczyny rozwiązania RWPG i Układu Warszawskiego</w:t>
            </w:r>
          </w:p>
          <w:p w14:paraId="7254F6F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katastrofy w Czarnobylu dla Europy i ZSRS</w:t>
            </w:r>
          </w:p>
          <w:p w14:paraId="40935A9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rolę M. Gorbaczowa i R. Reagana w zmianie układu sił w polityce międzynarodowej</w:t>
            </w:r>
          </w:p>
        </w:tc>
        <w:tc>
          <w:tcPr>
            <w:tcW w:w="992" w:type="dxa"/>
          </w:tcPr>
          <w:p w14:paraId="70072C3E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3851546" w14:textId="77777777" w:rsidTr="007344DC">
        <w:tc>
          <w:tcPr>
            <w:tcW w:w="1276" w:type="dxa"/>
          </w:tcPr>
          <w:p w14:paraId="549D934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5. Początek III Rzeczypospolitej</w:t>
            </w:r>
          </w:p>
        </w:tc>
        <w:tc>
          <w:tcPr>
            <w:tcW w:w="2722" w:type="dxa"/>
          </w:tcPr>
          <w:p w14:paraId="3C2849DC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Geneza Okrągłego Stołu</w:t>
            </w:r>
          </w:p>
          <w:p w14:paraId="70A65DCD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Okrągły Stół</w:t>
            </w:r>
          </w:p>
          <w:p w14:paraId="39697C5B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Wybory czerwcowe</w:t>
            </w:r>
          </w:p>
          <w:p w14:paraId="1ED484B4" w14:textId="77777777" w:rsidR="000F6794" w:rsidRPr="000F6794" w:rsidRDefault="000F6794" w:rsidP="007344D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Budowa III Rzeczypospolitej</w:t>
            </w:r>
          </w:p>
        </w:tc>
        <w:tc>
          <w:tcPr>
            <w:tcW w:w="1559" w:type="dxa"/>
          </w:tcPr>
          <w:p w14:paraId="59F3B87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XL.3</w:t>
            </w:r>
          </w:p>
          <w:p w14:paraId="75F8AD94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XLI.1</w:t>
            </w:r>
          </w:p>
        </w:tc>
        <w:tc>
          <w:tcPr>
            <w:tcW w:w="4536" w:type="dxa"/>
          </w:tcPr>
          <w:p w14:paraId="60280CB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obrady Okrągłego Stołu, wybory czerwcowe, Obywatelski Klub Parlamentarny (OKP), sejm kontraktowy, hiperinflacja</w:t>
            </w:r>
          </w:p>
          <w:p w14:paraId="7B7D7F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obrad Okrągłego Stołu (II–IV 1989), wyborów czerwcowych (4 VI 1989), powołania rządu T. Mazowieckiego (12 IX 1989)</w:t>
            </w:r>
          </w:p>
          <w:p w14:paraId="189CF72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Lecha Wałęsy, Wojciecha Jaruzelskiego, Tadeusza Mazowieckiego, Bronisława Geremka </w:t>
            </w:r>
          </w:p>
          <w:p w14:paraId="58C33E3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podaje postanowienia i skutki obrad Okrągłego Stołu</w:t>
            </w:r>
          </w:p>
          <w:p w14:paraId="55364E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prezentuje następstwa wyborów czerwcowych </w:t>
            </w:r>
          </w:p>
          <w:p w14:paraId="1F677C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wydarzenia, które doprowadziły do upadku komunizmu w Polsce</w:t>
            </w:r>
          </w:p>
          <w:p w14:paraId="6013A2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C57F99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Urząd Ochrony Państwa (UOP), weryfikacja, „gruba linia”/„gruba kreska”</w:t>
            </w:r>
          </w:p>
          <w:p w14:paraId="060E0AA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debaty Miodowicz–Wałęsa (XI 1988), ponownego zalegalizowania NSZZ „Solidarności” (IV 1989), wyboru W. Jaruzelskiego na prezydenta (VII 1989), przyjęcia nazwy Rzeczpospolita Polska (29 XII 1989) </w:t>
            </w:r>
          </w:p>
          <w:p w14:paraId="63BAFCD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identyfikuje postacie: Czesława Kiszczaka, Alfreda Miodowicza, Mieczysława 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Rakowskiego, Leszka Balcerowicza, Krzysztofa Skubiszewskiego, Jarosława Kaczyńskiego</w:t>
            </w:r>
          </w:p>
          <w:p w14:paraId="17826D9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okoliczności zwołania Okrągłego Stołu</w:t>
            </w:r>
          </w:p>
          <w:p w14:paraId="01B4120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reformy rządu T. Mazowieckiego</w:t>
            </w:r>
          </w:p>
          <w:p w14:paraId="74236E6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znaczenie obrad Okrągłego Stołu dla przemian politycznych w Polsce</w:t>
            </w:r>
          </w:p>
        </w:tc>
        <w:tc>
          <w:tcPr>
            <w:tcW w:w="992" w:type="dxa"/>
          </w:tcPr>
          <w:p w14:paraId="0E4F4E8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276A4F2F" w14:textId="77777777" w:rsidTr="007344DC">
        <w:tc>
          <w:tcPr>
            <w:tcW w:w="14488" w:type="dxa"/>
            <w:gridSpan w:val="5"/>
          </w:tcPr>
          <w:p w14:paraId="738DCBAF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</w:t>
            </w:r>
          </w:p>
        </w:tc>
        <w:tc>
          <w:tcPr>
            <w:tcW w:w="992" w:type="dxa"/>
          </w:tcPr>
          <w:p w14:paraId="21CBEDB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  <w:tr w:rsidR="000F6794" w:rsidRPr="000F6794" w14:paraId="3FB19B5E" w14:textId="77777777" w:rsidTr="007344DC">
        <w:tc>
          <w:tcPr>
            <w:tcW w:w="15480" w:type="dxa"/>
            <w:gridSpan w:val="6"/>
          </w:tcPr>
          <w:p w14:paraId="346C742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ROZDZIAŁ VI: POLSKA I ŚWIAT W NOWEJ EPOCE</w:t>
            </w:r>
          </w:p>
        </w:tc>
      </w:tr>
      <w:tr w:rsidR="000F6794" w:rsidRPr="000F6794" w14:paraId="46E840B3" w14:textId="77777777" w:rsidTr="007344DC">
        <w:tc>
          <w:tcPr>
            <w:tcW w:w="1276" w:type="dxa"/>
          </w:tcPr>
          <w:p w14:paraId="1BA247C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1. Europa po rozpadzie ZSRS</w:t>
            </w:r>
          </w:p>
        </w:tc>
        <w:tc>
          <w:tcPr>
            <w:tcW w:w="2722" w:type="dxa"/>
          </w:tcPr>
          <w:p w14:paraId="3BA79274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Europa na przełomie XX i XIX wieku</w:t>
            </w:r>
          </w:p>
          <w:p w14:paraId="26AA2FBA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Rosja w nowej rzeczywistości</w:t>
            </w:r>
          </w:p>
          <w:p w14:paraId="69F5C643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Czeczenii</w:t>
            </w:r>
          </w:p>
          <w:p w14:paraId="14C3F46D" w14:textId="77777777" w:rsidR="000F6794" w:rsidRPr="000F6794" w:rsidRDefault="000F6794" w:rsidP="007344D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w Jugosławii</w:t>
            </w:r>
          </w:p>
        </w:tc>
        <w:tc>
          <w:tcPr>
            <w:tcW w:w="1559" w:type="dxa"/>
          </w:tcPr>
          <w:p w14:paraId="3C84A54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47C59106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XXXVI.11</w:t>
            </w:r>
          </w:p>
        </w:tc>
        <w:tc>
          <w:tcPr>
            <w:tcW w:w="4536" w:type="dxa"/>
          </w:tcPr>
          <w:p w14:paraId="015973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terminu: Wspólnota Niepodległych Państw (WNP)</w:t>
            </w:r>
          </w:p>
          <w:p w14:paraId="5FA3DFE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datę: powstania Wspólnoty Niepodległych Państw (1991), wejścia Polski, Czech i Węgier do NATO (1999), pomarańczowej rewolucji (2004), rozpadu Jugosławii (1991–1992)</w:t>
            </w:r>
          </w:p>
          <w:p w14:paraId="2CD0C1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Billa Clintona, Borysa Jelcyna, Władimira Putina</w:t>
            </w:r>
          </w:p>
          <w:p w14:paraId="5FA900C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okoliczności wstąpienia Polski, Czech i Węgier do NATO</w:t>
            </w:r>
          </w:p>
          <w:p w14:paraId="71901B3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rządy W. Putina w Rosji</w:t>
            </w:r>
          </w:p>
          <w:p w14:paraId="4072463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problemy, z jakimi spotkały się podczas transformacji ustrojowej kraje postsowieckie</w:t>
            </w:r>
          </w:p>
          <w:p w14:paraId="7AFD39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skutki rozpadu Jugosławii</w:t>
            </w:r>
          </w:p>
          <w:p w14:paraId="5F93A4D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3E278E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Euromajdan, rewolucja róż, oligarchowie</w:t>
            </w:r>
          </w:p>
          <w:p w14:paraId="0E952E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wojny w Jugosławii (1991–1995), I wojny czeczeńskiej (1994-1996), ludobójstwa w Srebrenicy (1995), porozumienia w Dayton (XI 1995), II wojny czeczeńskiej (1999–2009), rewolucji róż (2004), wojny o Osetię Południową (2008), Euromajdanu (2013/2014) </w:t>
            </w:r>
          </w:p>
          <w:p w14:paraId="0C36740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Łukaszenki, Wiktora Janukowycza, Wiktora Juszczenki, Micheila Saakaszwilego, Dżochara Dudajewa, Ramzana Kadyrowa</w:t>
            </w:r>
          </w:p>
          <w:p w14:paraId="200CCA1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proces demokratyzacji Ukrainy i Gruzji</w:t>
            </w:r>
          </w:p>
          <w:p w14:paraId="25B0AC2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wojen w byłej Jugosławii i Czeczenii</w:t>
            </w:r>
          </w:p>
          <w:p w14:paraId="05C8C33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sytuację polityczną na Kaukazie i w Naddniestrzu</w:t>
            </w:r>
          </w:p>
          <w:p w14:paraId="01F6ACB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rolę W. Putina w przywróceniu Rosji roli mocarstwa</w:t>
            </w:r>
          </w:p>
        </w:tc>
        <w:tc>
          <w:tcPr>
            <w:tcW w:w="992" w:type="dxa"/>
          </w:tcPr>
          <w:p w14:paraId="6F4BB83F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DBE980A" w14:textId="77777777" w:rsidTr="007344DC">
        <w:tc>
          <w:tcPr>
            <w:tcW w:w="1276" w:type="dxa"/>
          </w:tcPr>
          <w:p w14:paraId="5706EE8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TSW </w:t>
            </w: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722" w:type="dxa"/>
          </w:tcPr>
          <w:p w14:paraId="3FF90F7A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Pierwsze zamachy</w:t>
            </w:r>
          </w:p>
          <w:p w14:paraId="50D386C6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Śmierć w teatrze</w:t>
            </w:r>
          </w:p>
          <w:p w14:paraId="5DE63065" w14:textId="77777777" w:rsidR="000F6794" w:rsidRPr="000F6794" w:rsidRDefault="000F6794" w:rsidP="007344D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Atak na szkołę</w:t>
            </w:r>
          </w:p>
        </w:tc>
        <w:tc>
          <w:tcPr>
            <w:tcW w:w="1559" w:type="dxa"/>
          </w:tcPr>
          <w:p w14:paraId="62DB840E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XXXVI.10</w:t>
            </w:r>
          </w:p>
          <w:p w14:paraId="1A660679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130D52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znaczenie terminu: terroryzm</w:t>
            </w:r>
          </w:p>
          <w:p w14:paraId="10F2F9E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datę zamachu na szkołę w Biesłanie (2004)</w:t>
            </w:r>
          </w:p>
          <w:p w14:paraId="546ACB98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wyjaśnia przyczyny narodzin terroryzmu czeczeńskiego</w:t>
            </w:r>
          </w:p>
          <w:p w14:paraId="20115F8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przykłady zamachów terrorystycznych organizowanych przez bojowników czeczeńskich</w:t>
            </w:r>
          </w:p>
          <w:p w14:paraId="558AD206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skutki społeczne i polityczne zamachów bojowników czeczeńskich</w:t>
            </w:r>
          </w:p>
          <w:p w14:paraId="49A8266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52D6A279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zna daty: pierwszego ataku terrorystycznego w Rosji przeprowadzonego przez bojowników czeczeńskich (1995), zamachu w teatrze na Dubrowce (2002)</w:t>
            </w:r>
          </w:p>
          <w:p w14:paraId="0F23E05D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–</w:t>
            </w: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 identyfikuje postać Szamila Basajewa</w:t>
            </w:r>
          </w:p>
          <w:p w14:paraId="6E63128B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przebieg i skutki zamachu na szpital w Budionnowsku</w:t>
            </w:r>
          </w:p>
          <w:p w14:paraId="69CB58A1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przebieg zamachu na teatr na Dubrowce</w:t>
            </w:r>
          </w:p>
          <w:p w14:paraId="3913F553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przyczyny, przebieg i skutki zamachu na szkołę w Biesłanie</w:t>
            </w:r>
          </w:p>
          <w:p w14:paraId="4DB74D04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działania władz rosyjskich skierowane przeciwko terrorystom czeczeńskim</w:t>
            </w:r>
          </w:p>
          <w:p w14:paraId="0C12607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postawy bojowników czeczeńskich i postawę władz rosyjskich wobec problemu czeczeńskiego</w:t>
            </w:r>
          </w:p>
        </w:tc>
        <w:tc>
          <w:tcPr>
            <w:tcW w:w="992" w:type="dxa"/>
          </w:tcPr>
          <w:p w14:paraId="380B1F5A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3B99FED2" w14:textId="77777777" w:rsidTr="007344DC">
        <w:tc>
          <w:tcPr>
            <w:tcW w:w="1276" w:type="dxa"/>
          </w:tcPr>
          <w:p w14:paraId="33DB710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2. Konflikty na świecie po 1989 roku</w:t>
            </w:r>
          </w:p>
        </w:tc>
        <w:tc>
          <w:tcPr>
            <w:tcW w:w="2722" w:type="dxa"/>
          </w:tcPr>
          <w:p w14:paraId="048BF8A2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Daleki Wschód</w:t>
            </w:r>
          </w:p>
          <w:p w14:paraId="08CDFF39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Kraje afrykańskie</w:t>
            </w:r>
          </w:p>
          <w:p w14:paraId="61C4F32A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konflikty na świecie</w:t>
            </w:r>
          </w:p>
          <w:p w14:paraId="5BB17AB5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Konflikt palestyńsko-izraelski</w:t>
            </w:r>
          </w:p>
          <w:p w14:paraId="42BD5389" w14:textId="77777777" w:rsidR="000F6794" w:rsidRPr="000F6794" w:rsidRDefault="000F6794" w:rsidP="007344DC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Wojna z terroryzmem</w:t>
            </w:r>
          </w:p>
          <w:p w14:paraId="743A8A2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D3F7A2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XXXVI.8</w:t>
            </w:r>
          </w:p>
          <w:p w14:paraId="52CFAB2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XXXVI.9</w:t>
            </w:r>
          </w:p>
        </w:tc>
        <w:tc>
          <w:tcPr>
            <w:tcW w:w="4536" w:type="dxa"/>
          </w:tcPr>
          <w:p w14:paraId="03E53A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polityka neokolonializmu, apartheid, Autonomia Palestyńska, Al-Kaida</w:t>
            </w:r>
          </w:p>
          <w:p w14:paraId="0C0CAEB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ataku na World Trade Center (11 IX 2001), inwazji USA na Irak (2003)</w:t>
            </w:r>
          </w:p>
          <w:p w14:paraId="5D96CAA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George’a W. Busha, Osamy bin Ladena, Saddama Husajna</w:t>
            </w:r>
          </w:p>
          <w:p w14:paraId="7CE9BA1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wyjaśnia, na czym polega polityka neokolonializmu i jakie niesie za sobą skutki </w:t>
            </w:r>
          </w:p>
          <w:p w14:paraId="2D94F87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dominacji USA we współczesnym świecie</w:t>
            </w:r>
          </w:p>
          <w:p w14:paraId="470DE89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zjawisko terroryzmu islamskiego </w:t>
            </w:r>
          </w:p>
          <w:p w14:paraId="7BA0DB7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przyczyny i skutki wojny z terroryzmem po 2001 r.</w:t>
            </w:r>
          </w:p>
          <w:p w14:paraId="65116D8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8A3BE8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wyjaśnia znaczenie terminów: masakra na placu Tian’anmen, talibowie, tzw. Państwo Islamskie</w:t>
            </w:r>
          </w:p>
          <w:p w14:paraId="6CD0AC1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porozumienia izraelsko-palestyńskiego w Oslo (1993), ludobójstwa w Rwandzie (1994), masakry na placu Tian’anmen (VI 1989), wybuchu wojny w Syrii (2011), aneksji Krymu (2014), wybuchu wojny domowej w Jemenie (2015)</w:t>
            </w:r>
          </w:p>
          <w:p w14:paraId="1C65C10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Nelsona Mandeli, Jasira Arafata, Icchaka Rabina, Szimona Peresa, Baszara al-Asada</w:t>
            </w:r>
          </w:p>
          <w:p w14:paraId="06ABBE1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rozwój gospodarczy Chin i Japonii w drugiej połowie XX w.</w:t>
            </w:r>
          </w:p>
          <w:p w14:paraId="05A8D5F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dlaczego manifestacja chińskich studentów w 1989 r. zakończyła się niepowodzeniem</w:t>
            </w:r>
          </w:p>
          <w:p w14:paraId="3926565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są przyczyny współczesnych konfliktów w Afryce</w:t>
            </w:r>
          </w:p>
          <w:p w14:paraId="0ECB95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ocenia problem terroryzmu </w:t>
            </w:r>
          </w:p>
          <w:p w14:paraId="333EFB3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przyczyny i charakter wojny w Iraku </w:t>
            </w:r>
          </w:p>
          <w:p w14:paraId="123959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wpływ USA na sytuację polityczną współczesnego świata</w:t>
            </w:r>
          </w:p>
        </w:tc>
        <w:tc>
          <w:tcPr>
            <w:tcW w:w="992" w:type="dxa"/>
          </w:tcPr>
          <w:p w14:paraId="3D2E7DB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1ACC7526" w14:textId="77777777" w:rsidTr="007344DC">
        <w:tc>
          <w:tcPr>
            <w:tcW w:w="1276" w:type="dxa"/>
          </w:tcPr>
          <w:p w14:paraId="1DD18540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3. Polska w latach 90. XX w.</w:t>
            </w:r>
          </w:p>
        </w:tc>
        <w:tc>
          <w:tcPr>
            <w:tcW w:w="2722" w:type="dxa"/>
          </w:tcPr>
          <w:p w14:paraId="09F19C41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Reformy gospodarcze</w:t>
            </w:r>
          </w:p>
          <w:p w14:paraId="15041F57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Koszty społeczne</w:t>
            </w:r>
          </w:p>
          <w:p w14:paraId="5A330925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transformacji ustrojowej</w:t>
            </w:r>
          </w:p>
          <w:p w14:paraId="72F2C7A6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Rozpad obozu solidarnościowego</w:t>
            </w:r>
          </w:p>
          <w:p w14:paraId="66E22B21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Sytuacja wewnętrzna Polski</w:t>
            </w:r>
          </w:p>
          <w:p w14:paraId="0D9D8CB3" w14:textId="77777777" w:rsidR="000F6794" w:rsidRPr="000F6794" w:rsidRDefault="000F6794" w:rsidP="007344DC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Konstytucja Rzeczypospolitej Polskiej</w:t>
            </w:r>
          </w:p>
        </w:tc>
        <w:tc>
          <w:tcPr>
            <w:tcW w:w="1559" w:type="dxa"/>
          </w:tcPr>
          <w:p w14:paraId="702B5E3B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XLI.1</w:t>
            </w:r>
          </w:p>
          <w:p w14:paraId="4ACAE7E8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XLI.2</w:t>
            </w:r>
          </w:p>
          <w:p w14:paraId="652F8D77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XLI.3</w:t>
            </w:r>
          </w:p>
        </w:tc>
        <w:tc>
          <w:tcPr>
            <w:tcW w:w="4536" w:type="dxa"/>
          </w:tcPr>
          <w:p w14:paraId="6C52F46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plan Balcerowicza, gospodarka wolnorynkowa, prywatyzacja, bezrobocie, pluralizm polityczny</w:t>
            </w:r>
          </w:p>
          <w:p w14:paraId="457816D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wdrożenia planu Balcerowicza (1990), wyboru L. Wałęsy na prezydenta (XII 1990), pierwszych w pełni demokratycznych wyborów do parlamentu(27 X 1991), wyboru A. Kwaśniewskiego na prezydenta (1995), uchwalenia Konstytucji RP (2 IV 1997), wyboru L. Kaczyńskiego na prezydenta (2005)</w:t>
            </w:r>
          </w:p>
          <w:p w14:paraId="2B124D0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Tadeusza Mazowieckiego, Lecha Wałęsy, Leszka Balcerowicza, Jacka Kuronia, Aleksandra Kwaśniewskiego, Lecha Kaczyńskiego</w:t>
            </w:r>
          </w:p>
          <w:p w14:paraId="7822654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założenia, realizację i skutki gospodarcze planu Balcerowicza</w:t>
            </w:r>
          </w:p>
          <w:p w14:paraId="5A943D2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wymienia reformy przeprowadzone pod koniec lat 90. XX w.</w:t>
            </w:r>
          </w:p>
          <w:p w14:paraId="03FB758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najistotniejsze przemiany ustrojowe i ekonomiczne III Rzeczypospolitej</w:t>
            </w:r>
          </w:p>
          <w:p w14:paraId="60D7E2B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podstawy ustrojowe III Rzeczypospolitej w świetle konstytucji z 1997 r. </w:t>
            </w:r>
          </w:p>
        </w:tc>
        <w:tc>
          <w:tcPr>
            <w:tcW w:w="4395" w:type="dxa"/>
          </w:tcPr>
          <w:p w14:paraId="5521E5F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– wyjaśnia znaczenie terminów: popiwek, „wojna na górze” </w:t>
            </w:r>
          </w:p>
          <w:p w14:paraId="108114B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noweli grudniowej (XII 1989), rozwiązania PZPR (I 1990), początku „wojny na górze” (1990), uchwalenia małej konstytucji (X 1992),  reformy administracyjnej (1997)</w:t>
            </w:r>
          </w:p>
          <w:p w14:paraId="4305A43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Jana Krzysztofa Bieleckiego, Jarosława Kaczyńskiego, Ryszarda Kaczorowskiego,</w:t>
            </w:r>
          </w:p>
          <w:p w14:paraId="4A791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koszty społeczne reform gospodarczych </w:t>
            </w:r>
          </w:p>
          <w:p w14:paraId="2271C9E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charakteryzuje scenę polityczną pierwszych lat demokratycznej Polski</w:t>
            </w:r>
          </w:p>
          <w:p w14:paraId="025C9A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proces budowania podstaw prawnych III Rzeczypospolitej</w:t>
            </w:r>
          </w:p>
          <w:p w14:paraId="358D23CE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przyczyny rozpadu obozu solidarnościowego</w:t>
            </w:r>
          </w:p>
          <w:p w14:paraId="02A370F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ocenia przemiany polityczne i gospodarcze w Polsce po 1989 r.</w:t>
            </w:r>
          </w:p>
        </w:tc>
        <w:tc>
          <w:tcPr>
            <w:tcW w:w="992" w:type="dxa"/>
          </w:tcPr>
          <w:p w14:paraId="53310653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4EEFF0C" w14:textId="77777777" w:rsidTr="007344DC">
        <w:tc>
          <w:tcPr>
            <w:tcW w:w="1276" w:type="dxa"/>
          </w:tcPr>
          <w:p w14:paraId="30B6F8DD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4. Polska w NATO i EU</w:t>
            </w:r>
          </w:p>
        </w:tc>
        <w:tc>
          <w:tcPr>
            <w:tcW w:w="2722" w:type="dxa"/>
          </w:tcPr>
          <w:p w14:paraId="767609C1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Polityka zagraniczna</w:t>
            </w:r>
          </w:p>
          <w:p w14:paraId="2961184B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droga do UE</w:t>
            </w:r>
          </w:p>
          <w:p w14:paraId="0CEDAD5F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Polskie społeczeństwo wobec Unii</w:t>
            </w:r>
          </w:p>
          <w:p w14:paraId="1520CADD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strukturach NATO</w:t>
            </w:r>
          </w:p>
          <w:p w14:paraId="2613405A" w14:textId="77777777" w:rsidR="000F6794" w:rsidRPr="000F6794" w:rsidRDefault="000F6794" w:rsidP="007344D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Polska w wojnie z terroryzmem</w:t>
            </w:r>
          </w:p>
          <w:p w14:paraId="4B987BC9" w14:textId="77777777" w:rsidR="000F6794" w:rsidRPr="000F6794" w:rsidRDefault="000F6794" w:rsidP="007344DC">
            <w:pPr>
              <w:autoSpaceDE w:val="0"/>
              <w:autoSpaceDN w:val="0"/>
              <w:adjustRightInd w:val="0"/>
              <w:ind w:left="396" w:hanging="39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D1A59D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XLII.1</w:t>
            </w:r>
          </w:p>
          <w:p w14:paraId="0CCB387A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XLII.2</w:t>
            </w:r>
          </w:p>
          <w:p w14:paraId="6B425BE3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XLII.3</w:t>
            </w:r>
          </w:p>
        </w:tc>
        <w:tc>
          <w:tcPr>
            <w:tcW w:w="4536" w:type="dxa"/>
          </w:tcPr>
          <w:p w14:paraId="6BCBFCD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NATO, referendum akcesyjne, Unia Europejska</w:t>
            </w:r>
          </w:p>
          <w:p w14:paraId="0BAEA06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przyjęcia Polski do NATO (12 III 1999), referendum akcesyjnego (VI 2003), wejścia Polski do UE (1 V 2004)</w:t>
            </w:r>
          </w:p>
          <w:p w14:paraId="454BD44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Aleksandra Kwaśniewskiego, Billa Clintona, Borysa Jelcyna</w:t>
            </w:r>
          </w:p>
          <w:p w14:paraId="091C5BC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przystąpienia Polski do NATO i UE</w:t>
            </w:r>
          </w:p>
          <w:p w14:paraId="1FF89D0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integracji Polski z UE</w:t>
            </w:r>
          </w:p>
          <w:p w14:paraId="1FAE06C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postawy Polaków wobec problemu integracji Polski z UE</w:t>
            </w:r>
          </w:p>
          <w:p w14:paraId="7247520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omawia konsekwencje członkostwa Polski w NATO </w:t>
            </w:r>
          </w:p>
          <w:p w14:paraId="35224D1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wymienia korzyści, jakie przyniosła Polsce integracja z UE oraz wejście do NATO </w:t>
            </w:r>
          </w:p>
          <w:p w14:paraId="7FF4BC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6AFB126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wyjaśnia znaczenie terminów: Trójkąt Weimarski, program „Partnerstwo dla Pokoju”, Środkowoeuropejskie Porozumienie o Wolnym Handlu (CEFTA), grupa luksemburska </w:t>
            </w:r>
          </w:p>
          <w:p w14:paraId="3CFEF4C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zna daty: podpisania Układu europejskiego (XII 1991), powstania Trójkąta Weimarskiego (1991), wyjścia ostatnich wojsk rosyjskich z Polski (1993), podpisania protokołu akcesyjnego Polski do Paktu Północnoatlantyckiego (1997), podpisania Traktatu nicejskiego (2000), udziału wojsk polskich w wojnie w Afganistanie (2002) i Iraku (2003)  </w:t>
            </w:r>
          </w:p>
          <w:p w14:paraId="1C01690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identyfikuje postacie: Włodzimierza Cimoszewicza, Bronisława Geremka</w:t>
            </w:r>
          </w:p>
          <w:p w14:paraId="7D264F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główne kierunki polskiej polityki zagranicznej</w:t>
            </w:r>
          </w:p>
          <w:p w14:paraId="41B4E54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i omawia etapy polskiej akcesji do NATO</w:t>
            </w:r>
          </w:p>
          <w:p w14:paraId="53CC5FA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udział Polski w wojnie z terroryzmem</w:t>
            </w:r>
          </w:p>
          <w:p w14:paraId="627E96D5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rezultaty polskiego członkostwa w NATO i UE</w:t>
            </w:r>
          </w:p>
        </w:tc>
        <w:tc>
          <w:tcPr>
            <w:tcW w:w="992" w:type="dxa"/>
          </w:tcPr>
          <w:p w14:paraId="2D6D4B50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304163DE" w14:textId="77777777" w:rsidTr="007344DC">
        <w:tc>
          <w:tcPr>
            <w:tcW w:w="1276" w:type="dxa"/>
          </w:tcPr>
          <w:p w14:paraId="6FBB5808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722" w:type="dxa"/>
          </w:tcPr>
          <w:p w14:paraId="012D2199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Globalizacja</w:t>
            </w:r>
          </w:p>
          <w:p w14:paraId="3B6E9345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Rewolucja informacyjna</w:t>
            </w:r>
          </w:p>
          <w:p w14:paraId="1C1489BF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Kultura masowa</w:t>
            </w:r>
          </w:p>
          <w:p w14:paraId="5AF534DC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Globalna wioska czy globalne miasto?</w:t>
            </w:r>
          </w:p>
          <w:p w14:paraId="0BF9B8E9" w14:textId="77777777" w:rsidR="000F6794" w:rsidRPr="000F6794" w:rsidRDefault="000F6794" w:rsidP="007344D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Współczesne migracje</w:t>
            </w:r>
          </w:p>
          <w:p w14:paraId="0637861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1F9964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XXXVI.13</w:t>
            </w:r>
          </w:p>
          <w:p w14:paraId="264C48ED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57967D65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internet, telefonia komórkowa, globalizacja, amerykanizacja, kultura masowa</w:t>
            </w:r>
          </w:p>
          <w:p w14:paraId="4355689A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szanse i zagrożenia niesie za sobą globalizacja</w:t>
            </w:r>
          </w:p>
          <w:p w14:paraId="3E9ABEC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zalety i wady wprowadzenia nowych środków komunikacji</w:t>
            </w:r>
          </w:p>
          <w:p w14:paraId="5195A22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opisuje przejawy globalizacji we współczesnym świecie</w:t>
            </w:r>
          </w:p>
          <w:p w14:paraId="747B4F9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cechy współczesnej kultury masowej</w:t>
            </w:r>
          </w:p>
          <w:p w14:paraId="39A868D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opisuje zjawisko amerykanizacji </w:t>
            </w:r>
          </w:p>
          <w:p w14:paraId="0CCB8B1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 xml:space="preserve">– przedstawia konsekwencje wzrostu poziomu urbanizacji współczesnego świata </w:t>
            </w:r>
          </w:p>
          <w:p w14:paraId="77A338DB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 zjawisko przeludnienia</w:t>
            </w:r>
          </w:p>
        </w:tc>
        <w:tc>
          <w:tcPr>
            <w:tcW w:w="4395" w:type="dxa"/>
          </w:tcPr>
          <w:p w14:paraId="4BC92B69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antyglobaliści, bogata Północ, biedne Południe, „globalna wioska”, Dolina Krzemowa</w:t>
            </w:r>
          </w:p>
          <w:p w14:paraId="7F932CBD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poglądy przeciwników globalizacji</w:t>
            </w:r>
          </w:p>
          <w:p w14:paraId="4C28477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skutki rozwoju turystyki</w:t>
            </w:r>
          </w:p>
          <w:p w14:paraId="4049B2C3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przyczyny, kierunki i skutki ruchów migracyjnych we współczesnym świecie</w:t>
            </w:r>
          </w:p>
          <w:p w14:paraId="665BAE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omawia szanse i niebezpieczeństwa dla człowieka, wynikające ze współczesnych zmian cywilizacyjnych</w:t>
            </w:r>
          </w:p>
          <w:p w14:paraId="663769D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ocenia skutki zjawiska amerykanizacji kultury na świecie</w:t>
            </w:r>
          </w:p>
        </w:tc>
        <w:tc>
          <w:tcPr>
            <w:tcW w:w="992" w:type="dxa"/>
          </w:tcPr>
          <w:p w14:paraId="76E45297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1</w:t>
            </w:r>
          </w:p>
        </w:tc>
      </w:tr>
      <w:tr w:rsidR="000F6794" w:rsidRPr="000F6794" w14:paraId="7A9D06C2" w14:textId="77777777" w:rsidTr="007344DC">
        <w:tc>
          <w:tcPr>
            <w:tcW w:w="1276" w:type="dxa"/>
          </w:tcPr>
          <w:p w14:paraId="57A0FC9C" w14:textId="77777777" w:rsidR="000F6794" w:rsidRPr="000F6794" w:rsidRDefault="000F6794" w:rsidP="007344DC">
            <w:pPr>
              <w:snapToGrid w:val="0"/>
              <w:ind w:right="-1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6. Wyzwania współczesnego świata</w:t>
            </w:r>
          </w:p>
        </w:tc>
        <w:tc>
          <w:tcPr>
            <w:tcW w:w="2722" w:type="dxa"/>
          </w:tcPr>
          <w:p w14:paraId="5607D904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Problemy demograficzne</w:t>
            </w:r>
          </w:p>
          <w:p w14:paraId="061D6152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Nierówności społeczne</w:t>
            </w:r>
          </w:p>
          <w:p w14:paraId="302B4BB9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Przestępczość zorganizowana</w:t>
            </w:r>
          </w:p>
          <w:p w14:paraId="0804D63F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Zagrożenie terrorystyczne</w:t>
            </w:r>
          </w:p>
          <w:p w14:paraId="3C9BE0CA" w14:textId="77777777" w:rsidR="000F6794" w:rsidRPr="000F6794" w:rsidRDefault="000F6794" w:rsidP="007344D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Zagrożenia ekologiczne</w:t>
            </w:r>
          </w:p>
        </w:tc>
        <w:tc>
          <w:tcPr>
            <w:tcW w:w="1559" w:type="dxa"/>
          </w:tcPr>
          <w:p w14:paraId="430B7E2C" w14:textId="77777777" w:rsidR="000F6794" w:rsidRPr="000F6794" w:rsidRDefault="000F6794" w:rsidP="007344D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0F6794">
              <w:rPr>
                <w:rFonts w:asciiTheme="minorHAnsi" w:hAnsiTheme="minorHAnsi" w:cstheme="minorHAnsi"/>
                <w:color w:val="000000"/>
              </w:rPr>
              <w:t>XXXVI.13</w:t>
            </w:r>
          </w:p>
          <w:p w14:paraId="2AF44131" w14:textId="77777777" w:rsidR="000F6794" w:rsidRPr="000F6794" w:rsidRDefault="000F6794" w:rsidP="007344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4536" w:type="dxa"/>
          </w:tcPr>
          <w:p w14:paraId="7775BB28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bogata Północ, ubogie Południe, przeludnienie</w:t>
            </w:r>
          </w:p>
          <w:p w14:paraId="7A99DCD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problemy demograficzne współczesnego świata</w:t>
            </w:r>
          </w:p>
          <w:p w14:paraId="7BBB5437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wskazuje rejony świata, w których występują największe nierówności społeczne</w:t>
            </w:r>
          </w:p>
          <w:p w14:paraId="5C9AAFE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wymienia najważniejsze zagrożenia społeczne współczesnego świata</w:t>
            </w:r>
          </w:p>
          <w:p w14:paraId="355AF661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prezentuje zagrożenia ekologiczne współczesnego świata</w:t>
            </w:r>
          </w:p>
          <w:p w14:paraId="7DAAA95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72EB6F0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 znaczenie terminów: Czarna Afryka, Europol, efekt cieplarniany, arabska wiosna, tzw. Państwo Islamskie, protokół z Kioto</w:t>
            </w:r>
          </w:p>
          <w:p w14:paraId="762CCA4F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zna daty: wejścia w życie protokołu z Kioto (2005), arabskiej wiosny (2010–2013)</w:t>
            </w:r>
          </w:p>
          <w:p w14:paraId="2F5A3096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3206B5F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jakie zagrożenia niesie za sobą przestępczość zorganizowana</w:t>
            </w:r>
          </w:p>
          <w:p w14:paraId="467EDB62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– przedstawia działania współczesnego świata na rzecz poprawy stanu ekologicznego naszej planety</w:t>
            </w:r>
          </w:p>
          <w:p w14:paraId="0BB3099C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przyczyny i skutki przemian w świecie arabskim w latach 2010–2013</w:t>
            </w:r>
          </w:p>
          <w:p w14:paraId="6E845254" w14:textId="77777777" w:rsidR="000F6794" w:rsidRPr="000F6794" w:rsidRDefault="000F6794" w:rsidP="007344D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wyjaśnia, na czym polegają kontrasty społeczne we współczesnym świecie</w:t>
            </w:r>
          </w:p>
          <w:p w14:paraId="6557443E" w14:textId="77777777" w:rsidR="000F6794" w:rsidRPr="000F6794" w:rsidRDefault="000F6794" w:rsidP="007344D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sz w:val="24"/>
                <w:szCs w:val="24"/>
              </w:rPr>
              <w:t>– przedstawia działania podejmowane w celu niwelowania problemów demograficznych, społecznych i ekologicznych we współczesnym świecie</w:t>
            </w:r>
          </w:p>
        </w:tc>
        <w:tc>
          <w:tcPr>
            <w:tcW w:w="992" w:type="dxa"/>
          </w:tcPr>
          <w:p w14:paraId="5FE1F5BC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0F6794" w:rsidRPr="000F6794" w14:paraId="5E300637" w14:textId="77777777" w:rsidTr="007344DC">
        <w:tc>
          <w:tcPr>
            <w:tcW w:w="14488" w:type="dxa"/>
            <w:gridSpan w:val="5"/>
          </w:tcPr>
          <w:p w14:paraId="75193C08" w14:textId="77777777" w:rsidR="000F6794" w:rsidRPr="000F6794" w:rsidRDefault="000F6794" w:rsidP="007344D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6794">
              <w:rPr>
                <w:rFonts w:asciiTheme="minorHAnsi" w:hAnsiTheme="minorHAnsi" w:cstheme="minorHAnsi"/>
                <w:b/>
                <w:sz w:val="24"/>
                <w:szCs w:val="24"/>
              </w:rPr>
              <w:t>POWTÓRZENIE WIADOMOŚCI I SPRAWDZIAN Z ROZDZIAŁU VI</w:t>
            </w:r>
          </w:p>
        </w:tc>
        <w:tc>
          <w:tcPr>
            <w:tcW w:w="992" w:type="dxa"/>
          </w:tcPr>
          <w:p w14:paraId="6420ECF9" w14:textId="77777777" w:rsidR="000F6794" w:rsidRPr="000F6794" w:rsidRDefault="000F6794" w:rsidP="007344DC">
            <w:pPr>
              <w:widowControl w:val="0"/>
              <w:suppressAutoHyphens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</w:pPr>
            <w:r w:rsidRPr="000F6794">
              <w:rPr>
                <w:rFonts w:asciiTheme="minorHAnsi" w:eastAsia="DejaVu Sans" w:hAnsiTheme="minorHAnsi" w:cstheme="minorHAnsi"/>
                <w:sz w:val="24"/>
                <w:szCs w:val="24"/>
                <w:lang w:eastAsia="pl-PL" w:bidi="pl-PL"/>
              </w:rPr>
              <w:t>2</w:t>
            </w:r>
          </w:p>
        </w:tc>
      </w:tr>
    </w:tbl>
    <w:p w14:paraId="53C1C700" w14:textId="77777777" w:rsidR="000F6794" w:rsidRDefault="000F6794" w:rsidP="000F6794">
      <w:pPr>
        <w:rPr>
          <w:rFonts w:asciiTheme="minorHAnsi" w:hAnsiTheme="minorHAnsi" w:cstheme="minorHAnsi"/>
          <w:sz w:val="24"/>
          <w:szCs w:val="24"/>
        </w:rPr>
      </w:pPr>
    </w:p>
    <w:p w14:paraId="015BE0F4" w14:textId="3394575E" w:rsidR="00550E72" w:rsidRDefault="00550E72" w:rsidP="00550E72">
      <w:pPr>
        <w:rPr>
          <w:rFonts w:ascii="Times New Roman" w:hAnsi="Times New Roman"/>
        </w:rPr>
      </w:pPr>
      <w:r w:rsidRPr="00F321EB">
        <w:rPr>
          <w:rFonts w:ascii="Times New Roman" w:hAnsi="Times New Roman"/>
        </w:rPr>
        <w:t>Roczny plan pracy opracował</w:t>
      </w:r>
      <w:r>
        <w:rPr>
          <w:rFonts w:ascii="Times New Roman" w:hAnsi="Times New Roman"/>
        </w:rPr>
        <w:t>a</w:t>
      </w:r>
      <w:r w:rsidRPr="00F32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Katarzyna Panimasz.</w:t>
      </w:r>
    </w:p>
    <w:p w14:paraId="3406BBB5" w14:textId="77777777" w:rsidR="00550E72" w:rsidRPr="000F6794" w:rsidRDefault="00550E72" w:rsidP="000F6794"/>
    <w:sectPr w:rsidR="00550E72" w:rsidRPr="000F6794" w:rsidSect="00BB3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760D3" w14:textId="77777777" w:rsidR="00814118" w:rsidRDefault="00814118" w:rsidP="008631E7">
      <w:r>
        <w:separator/>
      </w:r>
    </w:p>
  </w:endnote>
  <w:endnote w:type="continuationSeparator" w:id="0">
    <w:p w14:paraId="48E43A72" w14:textId="77777777" w:rsidR="00814118" w:rsidRDefault="00814118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charset w:val="EE"/>
    <w:family w:val="swiss"/>
    <w:pitch w:val="variable"/>
    <w:sig w:usb0="E7002EFF" w:usb1="D200FDFF" w:usb2="0A04602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0C2B" w14:textId="77777777" w:rsidR="00814118" w:rsidRDefault="00814118" w:rsidP="008631E7">
      <w:r>
        <w:separator/>
      </w:r>
    </w:p>
  </w:footnote>
  <w:footnote w:type="continuationSeparator" w:id="0">
    <w:p w14:paraId="33B2BEDE" w14:textId="77777777" w:rsidR="00814118" w:rsidRDefault="00814118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37"/>
  </w:num>
  <w:num w:numId="8">
    <w:abstractNumId w:val="23"/>
  </w:num>
  <w:num w:numId="9">
    <w:abstractNumId w:val="26"/>
  </w:num>
  <w:num w:numId="10">
    <w:abstractNumId w:val="7"/>
  </w:num>
  <w:num w:numId="11">
    <w:abstractNumId w:val="33"/>
  </w:num>
  <w:num w:numId="12">
    <w:abstractNumId w:val="12"/>
  </w:num>
  <w:num w:numId="13">
    <w:abstractNumId w:val="27"/>
  </w:num>
  <w:num w:numId="14">
    <w:abstractNumId w:val="2"/>
  </w:num>
  <w:num w:numId="15">
    <w:abstractNumId w:val="40"/>
  </w:num>
  <w:num w:numId="16">
    <w:abstractNumId w:val="11"/>
  </w:num>
  <w:num w:numId="17">
    <w:abstractNumId w:val="3"/>
  </w:num>
  <w:num w:numId="18">
    <w:abstractNumId w:val="16"/>
  </w:num>
  <w:num w:numId="19">
    <w:abstractNumId w:val="20"/>
  </w:num>
  <w:num w:numId="20">
    <w:abstractNumId w:val="9"/>
  </w:num>
  <w:num w:numId="21">
    <w:abstractNumId w:val="1"/>
  </w:num>
  <w:num w:numId="22">
    <w:abstractNumId w:val="24"/>
  </w:num>
  <w:num w:numId="23">
    <w:abstractNumId w:val="36"/>
  </w:num>
  <w:num w:numId="24">
    <w:abstractNumId w:val="34"/>
  </w:num>
  <w:num w:numId="25">
    <w:abstractNumId w:val="32"/>
  </w:num>
  <w:num w:numId="26">
    <w:abstractNumId w:val="22"/>
  </w:num>
  <w:num w:numId="27">
    <w:abstractNumId w:val="38"/>
  </w:num>
  <w:num w:numId="28">
    <w:abstractNumId w:val="10"/>
  </w:num>
  <w:num w:numId="29">
    <w:abstractNumId w:val="6"/>
  </w:num>
  <w:num w:numId="30">
    <w:abstractNumId w:val="25"/>
  </w:num>
  <w:num w:numId="31">
    <w:abstractNumId w:val="4"/>
  </w:num>
  <w:num w:numId="32">
    <w:abstractNumId w:val="44"/>
  </w:num>
  <w:num w:numId="33">
    <w:abstractNumId w:val="28"/>
  </w:num>
  <w:num w:numId="34">
    <w:abstractNumId w:val="46"/>
  </w:num>
  <w:num w:numId="35">
    <w:abstractNumId w:val="29"/>
  </w:num>
  <w:num w:numId="36">
    <w:abstractNumId w:val="8"/>
  </w:num>
  <w:num w:numId="37">
    <w:abstractNumId w:val="30"/>
  </w:num>
  <w:num w:numId="38">
    <w:abstractNumId w:val="19"/>
  </w:num>
  <w:num w:numId="39">
    <w:abstractNumId w:val="5"/>
  </w:num>
  <w:num w:numId="40">
    <w:abstractNumId w:val="35"/>
  </w:num>
  <w:num w:numId="41">
    <w:abstractNumId w:val="13"/>
  </w:num>
  <w:num w:numId="42">
    <w:abstractNumId w:val="42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31"/>
  </w:num>
  <w:num w:numId="48">
    <w:abstractNumId w:val="1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8F"/>
    <w:rsid w:val="00000180"/>
    <w:rsid w:val="0000093D"/>
    <w:rsid w:val="00001569"/>
    <w:rsid w:val="00002307"/>
    <w:rsid w:val="000023F7"/>
    <w:rsid w:val="00002D68"/>
    <w:rsid w:val="000041E0"/>
    <w:rsid w:val="00004373"/>
    <w:rsid w:val="00005491"/>
    <w:rsid w:val="00005996"/>
    <w:rsid w:val="00005AD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7FC"/>
    <w:rsid w:val="00015AC4"/>
    <w:rsid w:val="00016319"/>
    <w:rsid w:val="00017F45"/>
    <w:rsid w:val="000204F0"/>
    <w:rsid w:val="00020568"/>
    <w:rsid w:val="000209B4"/>
    <w:rsid w:val="000218C0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4B40"/>
    <w:rsid w:val="00035D57"/>
    <w:rsid w:val="00036E0F"/>
    <w:rsid w:val="00037298"/>
    <w:rsid w:val="000378BB"/>
    <w:rsid w:val="00037A63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2FDB"/>
    <w:rsid w:val="0005349D"/>
    <w:rsid w:val="000535C1"/>
    <w:rsid w:val="000554B1"/>
    <w:rsid w:val="0005633C"/>
    <w:rsid w:val="000571E5"/>
    <w:rsid w:val="00057799"/>
    <w:rsid w:val="000578EB"/>
    <w:rsid w:val="00057F25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37C6"/>
    <w:rsid w:val="00064796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DD5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D6B"/>
    <w:rsid w:val="00077E0A"/>
    <w:rsid w:val="00080783"/>
    <w:rsid w:val="00080BE1"/>
    <w:rsid w:val="00081C23"/>
    <w:rsid w:val="00082958"/>
    <w:rsid w:val="00082FE8"/>
    <w:rsid w:val="0008414C"/>
    <w:rsid w:val="00084268"/>
    <w:rsid w:val="00084D1C"/>
    <w:rsid w:val="00087179"/>
    <w:rsid w:val="000872FA"/>
    <w:rsid w:val="0008786D"/>
    <w:rsid w:val="000878D6"/>
    <w:rsid w:val="00087D90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A7C"/>
    <w:rsid w:val="00096AE5"/>
    <w:rsid w:val="000A07D6"/>
    <w:rsid w:val="000A098F"/>
    <w:rsid w:val="000A1A25"/>
    <w:rsid w:val="000A1EAD"/>
    <w:rsid w:val="000A2602"/>
    <w:rsid w:val="000A4118"/>
    <w:rsid w:val="000A4A0F"/>
    <w:rsid w:val="000A5A55"/>
    <w:rsid w:val="000A64B1"/>
    <w:rsid w:val="000A706C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3B9"/>
    <w:rsid w:val="000C7475"/>
    <w:rsid w:val="000D13D3"/>
    <w:rsid w:val="000D2841"/>
    <w:rsid w:val="000D2B7E"/>
    <w:rsid w:val="000D38E8"/>
    <w:rsid w:val="000D404D"/>
    <w:rsid w:val="000D46E1"/>
    <w:rsid w:val="000D6620"/>
    <w:rsid w:val="000D691C"/>
    <w:rsid w:val="000D6F21"/>
    <w:rsid w:val="000D7E17"/>
    <w:rsid w:val="000E085C"/>
    <w:rsid w:val="000E0CE2"/>
    <w:rsid w:val="000E0F86"/>
    <w:rsid w:val="000E10CD"/>
    <w:rsid w:val="000E1FE5"/>
    <w:rsid w:val="000E34EB"/>
    <w:rsid w:val="000E3E95"/>
    <w:rsid w:val="000E44FC"/>
    <w:rsid w:val="000E61AA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6794"/>
    <w:rsid w:val="000F7D54"/>
    <w:rsid w:val="00100356"/>
    <w:rsid w:val="00100A25"/>
    <w:rsid w:val="0010138C"/>
    <w:rsid w:val="00101446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F65"/>
    <w:rsid w:val="001170C2"/>
    <w:rsid w:val="00117364"/>
    <w:rsid w:val="00117A53"/>
    <w:rsid w:val="001219D0"/>
    <w:rsid w:val="00121AD8"/>
    <w:rsid w:val="00122BBA"/>
    <w:rsid w:val="001234C6"/>
    <w:rsid w:val="00123BF5"/>
    <w:rsid w:val="00125563"/>
    <w:rsid w:val="00125E70"/>
    <w:rsid w:val="00126722"/>
    <w:rsid w:val="00126E21"/>
    <w:rsid w:val="00127A03"/>
    <w:rsid w:val="001305E3"/>
    <w:rsid w:val="00130E70"/>
    <w:rsid w:val="00131C5B"/>
    <w:rsid w:val="00132687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93B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59AB"/>
    <w:rsid w:val="00147287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919"/>
    <w:rsid w:val="00163002"/>
    <w:rsid w:val="0016324C"/>
    <w:rsid w:val="00163A74"/>
    <w:rsid w:val="0016468E"/>
    <w:rsid w:val="00165A68"/>
    <w:rsid w:val="00165C63"/>
    <w:rsid w:val="00166A28"/>
    <w:rsid w:val="00166AEC"/>
    <w:rsid w:val="00171B61"/>
    <w:rsid w:val="001724EB"/>
    <w:rsid w:val="001729A7"/>
    <w:rsid w:val="00174231"/>
    <w:rsid w:val="00174753"/>
    <w:rsid w:val="00174813"/>
    <w:rsid w:val="00174CCA"/>
    <w:rsid w:val="00174DD2"/>
    <w:rsid w:val="00175213"/>
    <w:rsid w:val="001759D6"/>
    <w:rsid w:val="00176C90"/>
    <w:rsid w:val="001778F9"/>
    <w:rsid w:val="001825A8"/>
    <w:rsid w:val="001826FB"/>
    <w:rsid w:val="00184236"/>
    <w:rsid w:val="00184CA8"/>
    <w:rsid w:val="00184E07"/>
    <w:rsid w:val="0018529C"/>
    <w:rsid w:val="00185CD5"/>
    <w:rsid w:val="00190C87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E02"/>
    <w:rsid w:val="001A5112"/>
    <w:rsid w:val="001A635B"/>
    <w:rsid w:val="001A7434"/>
    <w:rsid w:val="001A7F99"/>
    <w:rsid w:val="001B0461"/>
    <w:rsid w:val="001B0DF6"/>
    <w:rsid w:val="001B152A"/>
    <w:rsid w:val="001B273D"/>
    <w:rsid w:val="001B29B5"/>
    <w:rsid w:val="001B2F12"/>
    <w:rsid w:val="001B46DB"/>
    <w:rsid w:val="001B4AAA"/>
    <w:rsid w:val="001B4E7D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E94"/>
    <w:rsid w:val="001D0198"/>
    <w:rsid w:val="001D020D"/>
    <w:rsid w:val="001D040F"/>
    <w:rsid w:val="001D1676"/>
    <w:rsid w:val="001D25E1"/>
    <w:rsid w:val="001D3232"/>
    <w:rsid w:val="001D32C7"/>
    <w:rsid w:val="001D4CD3"/>
    <w:rsid w:val="001D4CFB"/>
    <w:rsid w:val="001D4DB8"/>
    <w:rsid w:val="001D583A"/>
    <w:rsid w:val="001D5AC6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756C"/>
    <w:rsid w:val="001F034C"/>
    <w:rsid w:val="001F1343"/>
    <w:rsid w:val="001F1411"/>
    <w:rsid w:val="001F1DAD"/>
    <w:rsid w:val="001F1ED9"/>
    <w:rsid w:val="001F2318"/>
    <w:rsid w:val="001F3B50"/>
    <w:rsid w:val="001F4EB3"/>
    <w:rsid w:val="001F5327"/>
    <w:rsid w:val="001F5B29"/>
    <w:rsid w:val="001F5D01"/>
    <w:rsid w:val="001F704A"/>
    <w:rsid w:val="002010F6"/>
    <w:rsid w:val="00201CEA"/>
    <w:rsid w:val="00202DBF"/>
    <w:rsid w:val="00203438"/>
    <w:rsid w:val="00203AC0"/>
    <w:rsid w:val="00203B2D"/>
    <w:rsid w:val="00203B70"/>
    <w:rsid w:val="00203BD3"/>
    <w:rsid w:val="0020525B"/>
    <w:rsid w:val="002054AB"/>
    <w:rsid w:val="002055CC"/>
    <w:rsid w:val="002059AE"/>
    <w:rsid w:val="002061A9"/>
    <w:rsid w:val="00206921"/>
    <w:rsid w:val="00206C4E"/>
    <w:rsid w:val="002113A3"/>
    <w:rsid w:val="00211B49"/>
    <w:rsid w:val="00212443"/>
    <w:rsid w:val="0021288B"/>
    <w:rsid w:val="00213196"/>
    <w:rsid w:val="0021489B"/>
    <w:rsid w:val="00215020"/>
    <w:rsid w:val="00215D7E"/>
    <w:rsid w:val="00215DAE"/>
    <w:rsid w:val="002163D2"/>
    <w:rsid w:val="00216611"/>
    <w:rsid w:val="0021695C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0A9"/>
    <w:rsid w:val="00227309"/>
    <w:rsid w:val="00227313"/>
    <w:rsid w:val="002273E0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B5"/>
    <w:rsid w:val="002406C3"/>
    <w:rsid w:val="00240F3E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7BF"/>
    <w:rsid w:val="00253988"/>
    <w:rsid w:val="00254C79"/>
    <w:rsid w:val="002556CC"/>
    <w:rsid w:val="00256211"/>
    <w:rsid w:val="00256E86"/>
    <w:rsid w:val="002575D5"/>
    <w:rsid w:val="00257F28"/>
    <w:rsid w:val="002601C1"/>
    <w:rsid w:val="00260AD0"/>
    <w:rsid w:val="00260F28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6A5D"/>
    <w:rsid w:val="00276C65"/>
    <w:rsid w:val="00276E03"/>
    <w:rsid w:val="002775CC"/>
    <w:rsid w:val="00277901"/>
    <w:rsid w:val="00277936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5185"/>
    <w:rsid w:val="002861BB"/>
    <w:rsid w:val="00286407"/>
    <w:rsid w:val="002865A7"/>
    <w:rsid w:val="002866EB"/>
    <w:rsid w:val="00286B66"/>
    <w:rsid w:val="00287147"/>
    <w:rsid w:val="00287293"/>
    <w:rsid w:val="00287591"/>
    <w:rsid w:val="00290DAA"/>
    <w:rsid w:val="0029124D"/>
    <w:rsid w:val="00291446"/>
    <w:rsid w:val="0029295A"/>
    <w:rsid w:val="00292A01"/>
    <w:rsid w:val="00292E18"/>
    <w:rsid w:val="00292F33"/>
    <w:rsid w:val="00294BE0"/>
    <w:rsid w:val="0029500D"/>
    <w:rsid w:val="002953FA"/>
    <w:rsid w:val="00295704"/>
    <w:rsid w:val="00297B88"/>
    <w:rsid w:val="002A0D74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B0123"/>
    <w:rsid w:val="002B0393"/>
    <w:rsid w:val="002B2A5C"/>
    <w:rsid w:val="002B3461"/>
    <w:rsid w:val="002B36A6"/>
    <w:rsid w:val="002B4134"/>
    <w:rsid w:val="002B42A7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701"/>
    <w:rsid w:val="002C2D83"/>
    <w:rsid w:val="002C4A13"/>
    <w:rsid w:val="002C4BEB"/>
    <w:rsid w:val="002C4C5A"/>
    <w:rsid w:val="002C549F"/>
    <w:rsid w:val="002C5512"/>
    <w:rsid w:val="002C69FF"/>
    <w:rsid w:val="002C6A09"/>
    <w:rsid w:val="002C6BDC"/>
    <w:rsid w:val="002C6D88"/>
    <w:rsid w:val="002D0B16"/>
    <w:rsid w:val="002D2F02"/>
    <w:rsid w:val="002D4036"/>
    <w:rsid w:val="002D59DD"/>
    <w:rsid w:val="002D6649"/>
    <w:rsid w:val="002D674F"/>
    <w:rsid w:val="002D67B7"/>
    <w:rsid w:val="002D6A06"/>
    <w:rsid w:val="002D6CCB"/>
    <w:rsid w:val="002D733C"/>
    <w:rsid w:val="002E05F5"/>
    <w:rsid w:val="002E11E8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3E7"/>
    <w:rsid w:val="002F4701"/>
    <w:rsid w:val="002F475F"/>
    <w:rsid w:val="002F47E9"/>
    <w:rsid w:val="002F4AEA"/>
    <w:rsid w:val="002F5001"/>
    <w:rsid w:val="002F51F6"/>
    <w:rsid w:val="002F5743"/>
    <w:rsid w:val="002F58F5"/>
    <w:rsid w:val="002F6915"/>
    <w:rsid w:val="002F782A"/>
    <w:rsid w:val="002F7D44"/>
    <w:rsid w:val="002F7D94"/>
    <w:rsid w:val="00300BE0"/>
    <w:rsid w:val="003018C7"/>
    <w:rsid w:val="003042AE"/>
    <w:rsid w:val="0030496C"/>
    <w:rsid w:val="00304B50"/>
    <w:rsid w:val="003060E4"/>
    <w:rsid w:val="0030637A"/>
    <w:rsid w:val="00306653"/>
    <w:rsid w:val="0030708E"/>
    <w:rsid w:val="0030741C"/>
    <w:rsid w:val="0031154D"/>
    <w:rsid w:val="003115C6"/>
    <w:rsid w:val="0031172F"/>
    <w:rsid w:val="003132B3"/>
    <w:rsid w:val="0031356A"/>
    <w:rsid w:val="00315459"/>
    <w:rsid w:val="00315C10"/>
    <w:rsid w:val="00315DE3"/>
    <w:rsid w:val="00316024"/>
    <w:rsid w:val="0031692B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8D7"/>
    <w:rsid w:val="00346F85"/>
    <w:rsid w:val="00347D9D"/>
    <w:rsid w:val="0035059E"/>
    <w:rsid w:val="00350B29"/>
    <w:rsid w:val="00352C9F"/>
    <w:rsid w:val="00352E00"/>
    <w:rsid w:val="00352E3E"/>
    <w:rsid w:val="00353180"/>
    <w:rsid w:val="00354465"/>
    <w:rsid w:val="003544A8"/>
    <w:rsid w:val="0035528D"/>
    <w:rsid w:val="00355567"/>
    <w:rsid w:val="00355D4E"/>
    <w:rsid w:val="00356E71"/>
    <w:rsid w:val="00360B47"/>
    <w:rsid w:val="00360E96"/>
    <w:rsid w:val="00361797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004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9088F"/>
    <w:rsid w:val="00390A08"/>
    <w:rsid w:val="00391210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29E"/>
    <w:rsid w:val="003B0AD6"/>
    <w:rsid w:val="003B0C0A"/>
    <w:rsid w:val="003B121E"/>
    <w:rsid w:val="003B1233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C0323"/>
    <w:rsid w:val="003C0884"/>
    <w:rsid w:val="003C2D3D"/>
    <w:rsid w:val="003C347A"/>
    <w:rsid w:val="003C367D"/>
    <w:rsid w:val="003C400F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952"/>
    <w:rsid w:val="003D5080"/>
    <w:rsid w:val="003D5EB5"/>
    <w:rsid w:val="003D7A02"/>
    <w:rsid w:val="003D7E1D"/>
    <w:rsid w:val="003E05DF"/>
    <w:rsid w:val="003E0C32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403"/>
    <w:rsid w:val="003F0A00"/>
    <w:rsid w:val="003F0A5F"/>
    <w:rsid w:val="003F2E5D"/>
    <w:rsid w:val="003F30CA"/>
    <w:rsid w:val="003F4289"/>
    <w:rsid w:val="003F4563"/>
    <w:rsid w:val="003F46A7"/>
    <w:rsid w:val="003F4D60"/>
    <w:rsid w:val="003F51D2"/>
    <w:rsid w:val="003F5565"/>
    <w:rsid w:val="003F59BC"/>
    <w:rsid w:val="003F5AF0"/>
    <w:rsid w:val="003F5BA2"/>
    <w:rsid w:val="003F5E92"/>
    <w:rsid w:val="003F6159"/>
    <w:rsid w:val="003F6E29"/>
    <w:rsid w:val="003F7420"/>
    <w:rsid w:val="00401622"/>
    <w:rsid w:val="00402198"/>
    <w:rsid w:val="004029BD"/>
    <w:rsid w:val="00402EE5"/>
    <w:rsid w:val="00402F38"/>
    <w:rsid w:val="004034B7"/>
    <w:rsid w:val="004056CB"/>
    <w:rsid w:val="00405AB0"/>
    <w:rsid w:val="00406A4A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4F80"/>
    <w:rsid w:val="00415823"/>
    <w:rsid w:val="00415F7A"/>
    <w:rsid w:val="00416123"/>
    <w:rsid w:val="00416820"/>
    <w:rsid w:val="0041724B"/>
    <w:rsid w:val="004201CA"/>
    <w:rsid w:val="004213DE"/>
    <w:rsid w:val="004224F1"/>
    <w:rsid w:val="00423FD2"/>
    <w:rsid w:val="004245F6"/>
    <w:rsid w:val="00425F6C"/>
    <w:rsid w:val="00427713"/>
    <w:rsid w:val="00430795"/>
    <w:rsid w:val="00432493"/>
    <w:rsid w:val="004337C1"/>
    <w:rsid w:val="00434358"/>
    <w:rsid w:val="0043519A"/>
    <w:rsid w:val="004355E2"/>
    <w:rsid w:val="0043616F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B3C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68B7"/>
    <w:rsid w:val="004472A9"/>
    <w:rsid w:val="00447882"/>
    <w:rsid w:val="00450A68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601DB"/>
    <w:rsid w:val="00460B40"/>
    <w:rsid w:val="004626C3"/>
    <w:rsid w:val="00462A85"/>
    <w:rsid w:val="00462C2C"/>
    <w:rsid w:val="00462F71"/>
    <w:rsid w:val="00463168"/>
    <w:rsid w:val="00463248"/>
    <w:rsid w:val="004637E2"/>
    <w:rsid w:val="0046397A"/>
    <w:rsid w:val="00463CAC"/>
    <w:rsid w:val="00465CA8"/>
    <w:rsid w:val="0046607D"/>
    <w:rsid w:val="0046679F"/>
    <w:rsid w:val="0046739B"/>
    <w:rsid w:val="0046758F"/>
    <w:rsid w:val="00467CF5"/>
    <w:rsid w:val="0047081E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3100"/>
    <w:rsid w:val="00484030"/>
    <w:rsid w:val="00484101"/>
    <w:rsid w:val="004844DF"/>
    <w:rsid w:val="004845FB"/>
    <w:rsid w:val="00485E21"/>
    <w:rsid w:val="00485E9C"/>
    <w:rsid w:val="00485FE4"/>
    <w:rsid w:val="0048636A"/>
    <w:rsid w:val="00486FB7"/>
    <w:rsid w:val="00487010"/>
    <w:rsid w:val="00487F66"/>
    <w:rsid w:val="00490132"/>
    <w:rsid w:val="0049017A"/>
    <w:rsid w:val="00490E44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C66"/>
    <w:rsid w:val="004A4E23"/>
    <w:rsid w:val="004A513A"/>
    <w:rsid w:val="004A53EC"/>
    <w:rsid w:val="004A56B0"/>
    <w:rsid w:val="004A589A"/>
    <w:rsid w:val="004A630D"/>
    <w:rsid w:val="004A7659"/>
    <w:rsid w:val="004B024A"/>
    <w:rsid w:val="004B0710"/>
    <w:rsid w:val="004B0790"/>
    <w:rsid w:val="004B0EBB"/>
    <w:rsid w:val="004B133D"/>
    <w:rsid w:val="004B171E"/>
    <w:rsid w:val="004B180D"/>
    <w:rsid w:val="004B1F61"/>
    <w:rsid w:val="004B1F81"/>
    <w:rsid w:val="004B206D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0C1F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403"/>
    <w:rsid w:val="004D0A43"/>
    <w:rsid w:val="004D0C0D"/>
    <w:rsid w:val="004D0E76"/>
    <w:rsid w:val="004D0FC3"/>
    <w:rsid w:val="004D1D8F"/>
    <w:rsid w:val="004D1F46"/>
    <w:rsid w:val="004D20A2"/>
    <w:rsid w:val="004D2DB2"/>
    <w:rsid w:val="004D3428"/>
    <w:rsid w:val="004D369C"/>
    <w:rsid w:val="004D4007"/>
    <w:rsid w:val="004D465A"/>
    <w:rsid w:val="004D4C4C"/>
    <w:rsid w:val="004D574D"/>
    <w:rsid w:val="004D7325"/>
    <w:rsid w:val="004E030D"/>
    <w:rsid w:val="004E0677"/>
    <w:rsid w:val="004E14DF"/>
    <w:rsid w:val="004E1A02"/>
    <w:rsid w:val="004E2A73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4F9E"/>
    <w:rsid w:val="00505900"/>
    <w:rsid w:val="0050785A"/>
    <w:rsid w:val="005079B8"/>
    <w:rsid w:val="00507BFF"/>
    <w:rsid w:val="0051163E"/>
    <w:rsid w:val="00512BCE"/>
    <w:rsid w:val="005130AA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20269"/>
    <w:rsid w:val="0052078A"/>
    <w:rsid w:val="00520A78"/>
    <w:rsid w:val="0052281B"/>
    <w:rsid w:val="00522FC1"/>
    <w:rsid w:val="0052321C"/>
    <w:rsid w:val="00523231"/>
    <w:rsid w:val="00523E2F"/>
    <w:rsid w:val="0052516D"/>
    <w:rsid w:val="00525FE3"/>
    <w:rsid w:val="0052618F"/>
    <w:rsid w:val="00526547"/>
    <w:rsid w:val="00526AEE"/>
    <w:rsid w:val="00526CB2"/>
    <w:rsid w:val="0052755C"/>
    <w:rsid w:val="00530F48"/>
    <w:rsid w:val="00532473"/>
    <w:rsid w:val="0053358C"/>
    <w:rsid w:val="00534613"/>
    <w:rsid w:val="00536729"/>
    <w:rsid w:val="00537C9F"/>
    <w:rsid w:val="0054047E"/>
    <w:rsid w:val="005404D1"/>
    <w:rsid w:val="00540824"/>
    <w:rsid w:val="00541AA2"/>
    <w:rsid w:val="00541BBA"/>
    <w:rsid w:val="00541DF6"/>
    <w:rsid w:val="00541E55"/>
    <w:rsid w:val="00542004"/>
    <w:rsid w:val="0054419C"/>
    <w:rsid w:val="00545056"/>
    <w:rsid w:val="00547B92"/>
    <w:rsid w:val="0055002A"/>
    <w:rsid w:val="0055008F"/>
    <w:rsid w:val="0055034C"/>
    <w:rsid w:val="00550422"/>
    <w:rsid w:val="00550E72"/>
    <w:rsid w:val="005518F9"/>
    <w:rsid w:val="005528F0"/>
    <w:rsid w:val="005533E5"/>
    <w:rsid w:val="00553D11"/>
    <w:rsid w:val="00554389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64C6"/>
    <w:rsid w:val="005666AC"/>
    <w:rsid w:val="00566A6E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446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68F"/>
    <w:rsid w:val="00595C1F"/>
    <w:rsid w:val="00596184"/>
    <w:rsid w:val="00597FF9"/>
    <w:rsid w:val="005A019B"/>
    <w:rsid w:val="005A0701"/>
    <w:rsid w:val="005A19B8"/>
    <w:rsid w:val="005A1BE7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D3B"/>
    <w:rsid w:val="005B5C4E"/>
    <w:rsid w:val="005B7617"/>
    <w:rsid w:val="005B763F"/>
    <w:rsid w:val="005B7B94"/>
    <w:rsid w:val="005C0091"/>
    <w:rsid w:val="005C11CA"/>
    <w:rsid w:val="005C1E64"/>
    <w:rsid w:val="005C1F4A"/>
    <w:rsid w:val="005C2B67"/>
    <w:rsid w:val="005C2EA5"/>
    <w:rsid w:val="005C5482"/>
    <w:rsid w:val="005C6EB8"/>
    <w:rsid w:val="005C7B10"/>
    <w:rsid w:val="005D02F0"/>
    <w:rsid w:val="005D25E7"/>
    <w:rsid w:val="005D2E38"/>
    <w:rsid w:val="005D31FF"/>
    <w:rsid w:val="005D4304"/>
    <w:rsid w:val="005D4729"/>
    <w:rsid w:val="005D4D71"/>
    <w:rsid w:val="005D4DE3"/>
    <w:rsid w:val="005D5D2A"/>
    <w:rsid w:val="005D6721"/>
    <w:rsid w:val="005D6D4D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EFA"/>
    <w:rsid w:val="005F27A1"/>
    <w:rsid w:val="005F2ACA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2FF7"/>
    <w:rsid w:val="006038A0"/>
    <w:rsid w:val="00604274"/>
    <w:rsid w:val="00604623"/>
    <w:rsid w:val="00604A5B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9A"/>
    <w:rsid w:val="006374A9"/>
    <w:rsid w:val="006401A2"/>
    <w:rsid w:val="00641CD7"/>
    <w:rsid w:val="006420BF"/>
    <w:rsid w:val="00644023"/>
    <w:rsid w:val="006446D4"/>
    <w:rsid w:val="006451E9"/>
    <w:rsid w:val="006461DE"/>
    <w:rsid w:val="00646718"/>
    <w:rsid w:val="00647039"/>
    <w:rsid w:val="006522E1"/>
    <w:rsid w:val="0065273D"/>
    <w:rsid w:val="00652C37"/>
    <w:rsid w:val="006536D8"/>
    <w:rsid w:val="00653E84"/>
    <w:rsid w:val="006550AB"/>
    <w:rsid w:val="00655C94"/>
    <w:rsid w:val="00656068"/>
    <w:rsid w:val="00656751"/>
    <w:rsid w:val="00656B19"/>
    <w:rsid w:val="00656CCA"/>
    <w:rsid w:val="00656D7D"/>
    <w:rsid w:val="00660643"/>
    <w:rsid w:val="00660F41"/>
    <w:rsid w:val="00661D85"/>
    <w:rsid w:val="00661E23"/>
    <w:rsid w:val="00662048"/>
    <w:rsid w:val="00663E02"/>
    <w:rsid w:val="0066477B"/>
    <w:rsid w:val="00664F58"/>
    <w:rsid w:val="00666146"/>
    <w:rsid w:val="00666454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6CAA"/>
    <w:rsid w:val="006776CA"/>
    <w:rsid w:val="006802E4"/>
    <w:rsid w:val="00680883"/>
    <w:rsid w:val="0068413A"/>
    <w:rsid w:val="0068427B"/>
    <w:rsid w:val="00684508"/>
    <w:rsid w:val="00684844"/>
    <w:rsid w:val="00684BA3"/>
    <w:rsid w:val="006853F1"/>
    <w:rsid w:val="006854A6"/>
    <w:rsid w:val="006871E7"/>
    <w:rsid w:val="00690385"/>
    <w:rsid w:val="0069076F"/>
    <w:rsid w:val="00691E78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708"/>
    <w:rsid w:val="006A0DFC"/>
    <w:rsid w:val="006A0EC5"/>
    <w:rsid w:val="006A2543"/>
    <w:rsid w:val="006A276C"/>
    <w:rsid w:val="006A2F8D"/>
    <w:rsid w:val="006A3F85"/>
    <w:rsid w:val="006A41C0"/>
    <w:rsid w:val="006A4C7B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E5"/>
    <w:rsid w:val="006B59BF"/>
    <w:rsid w:val="006B610A"/>
    <w:rsid w:val="006B6D91"/>
    <w:rsid w:val="006B6EF7"/>
    <w:rsid w:val="006B771E"/>
    <w:rsid w:val="006C10CB"/>
    <w:rsid w:val="006C1B46"/>
    <w:rsid w:val="006C1D26"/>
    <w:rsid w:val="006C296C"/>
    <w:rsid w:val="006C3250"/>
    <w:rsid w:val="006C40F8"/>
    <w:rsid w:val="006C4484"/>
    <w:rsid w:val="006C53F8"/>
    <w:rsid w:val="006C5F0D"/>
    <w:rsid w:val="006C6697"/>
    <w:rsid w:val="006C6D37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4CDB"/>
    <w:rsid w:val="006D5B67"/>
    <w:rsid w:val="006D6071"/>
    <w:rsid w:val="006D68E8"/>
    <w:rsid w:val="006D7F3A"/>
    <w:rsid w:val="006E0675"/>
    <w:rsid w:val="006E18E8"/>
    <w:rsid w:val="006E23F6"/>
    <w:rsid w:val="006E2F6C"/>
    <w:rsid w:val="006E370B"/>
    <w:rsid w:val="006E3954"/>
    <w:rsid w:val="006E407F"/>
    <w:rsid w:val="006E516E"/>
    <w:rsid w:val="006E57E3"/>
    <w:rsid w:val="006E5E57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E4C"/>
    <w:rsid w:val="006F336D"/>
    <w:rsid w:val="006F3A62"/>
    <w:rsid w:val="006F57C6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65DD"/>
    <w:rsid w:val="00706FD0"/>
    <w:rsid w:val="00707162"/>
    <w:rsid w:val="007076EB"/>
    <w:rsid w:val="00707813"/>
    <w:rsid w:val="007079B1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2881"/>
    <w:rsid w:val="00723557"/>
    <w:rsid w:val="00723867"/>
    <w:rsid w:val="0072399F"/>
    <w:rsid w:val="00723D1F"/>
    <w:rsid w:val="00724634"/>
    <w:rsid w:val="00724B65"/>
    <w:rsid w:val="0072641D"/>
    <w:rsid w:val="00726A0D"/>
    <w:rsid w:val="00726D99"/>
    <w:rsid w:val="0072719B"/>
    <w:rsid w:val="00731036"/>
    <w:rsid w:val="00731E30"/>
    <w:rsid w:val="0073230A"/>
    <w:rsid w:val="00732946"/>
    <w:rsid w:val="00733BC4"/>
    <w:rsid w:val="007340AA"/>
    <w:rsid w:val="007345F2"/>
    <w:rsid w:val="0073497D"/>
    <w:rsid w:val="00735A71"/>
    <w:rsid w:val="0073618E"/>
    <w:rsid w:val="0073707A"/>
    <w:rsid w:val="00737675"/>
    <w:rsid w:val="007400AD"/>
    <w:rsid w:val="00740AE4"/>
    <w:rsid w:val="00741191"/>
    <w:rsid w:val="00742C29"/>
    <w:rsid w:val="00743CCF"/>
    <w:rsid w:val="00743E8B"/>
    <w:rsid w:val="00743EEE"/>
    <w:rsid w:val="00744CA9"/>
    <w:rsid w:val="00744D7E"/>
    <w:rsid w:val="007461F9"/>
    <w:rsid w:val="00746318"/>
    <w:rsid w:val="00746B9F"/>
    <w:rsid w:val="00747BFF"/>
    <w:rsid w:val="007513D6"/>
    <w:rsid w:val="007515A1"/>
    <w:rsid w:val="007516DF"/>
    <w:rsid w:val="007519EF"/>
    <w:rsid w:val="00752BC6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E3D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9E6"/>
    <w:rsid w:val="007B2FCB"/>
    <w:rsid w:val="007C07F6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4A"/>
    <w:rsid w:val="007C78B8"/>
    <w:rsid w:val="007C7DED"/>
    <w:rsid w:val="007D05AE"/>
    <w:rsid w:val="007D1906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4E2"/>
    <w:rsid w:val="007D793A"/>
    <w:rsid w:val="007D7F42"/>
    <w:rsid w:val="007E08A0"/>
    <w:rsid w:val="007E12E8"/>
    <w:rsid w:val="007E2317"/>
    <w:rsid w:val="007E29AD"/>
    <w:rsid w:val="007E2F54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3B33"/>
    <w:rsid w:val="008048E3"/>
    <w:rsid w:val="00805CDD"/>
    <w:rsid w:val="00806025"/>
    <w:rsid w:val="008078D6"/>
    <w:rsid w:val="008125D2"/>
    <w:rsid w:val="00813BC7"/>
    <w:rsid w:val="00813CF5"/>
    <w:rsid w:val="00814118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C16"/>
    <w:rsid w:val="00825FB3"/>
    <w:rsid w:val="00826CF0"/>
    <w:rsid w:val="00826E8D"/>
    <w:rsid w:val="00827A69"/>
    <w:rsid w:val="00827A9C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717"/>
    <w:rsid w:val="00845A6E"/>
    <w:rsid w:val="00845CE7"/>
    <w:rsid w:val="0084621E"/>
    <w:rsid w:val="008468A0"/>
    <w:rsid w:val="00851814"/>
    <w:rsid w:val="00853B87"/>
    <w:rsid w:val="0085416A"/>
    <w:rsid w:val="00854ADB"/>
    <w:rsid w:val="00856AEA"/>
    <w:rsid w:val="008576DE"/>
    <w:rsid w:val="008600AB"/>
    <w:rsid w:val="0086028A"/>
    <w:rsid w:val="00861259"/>
    <w:rsid w:val="00861351"/>
    <w:rsid w:val="00862362"/>
    <w:rsid w:val="008631E7"/>
    <w:rsid w:val="0086384C"/>
    <w:rsid w:val="008643D5"/>
    <w:rsid w:val="008653FC"/>
    <w:rsid w:val="0087252A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87BBE"/>
    <w:rsid w:val="00890324"/>
    <w:rsid w:val="0089094D"/>
    <w:rsid w:val="0089101E"/>
    <w:rsid w:val="00891027"/>
    <w:rsid w:val="00891309"/>
    <w:rsid w:val="00891D3F"/>
    <w:rsid w:val="0089274A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934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901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3DE"/>
    <w:rsid w:val="008D38AE"/>
    <w:rsid w:val="008D435B"/>
    <w:rsid w:val="008D54A4"/>
    <w:rsid w:val="008D58F6"/>
    <w:rsid w:val="008D6A6F"/>
    <w:rsid w:val="008D6BA7"/>
    <w:rsid w:val="008D7BD5"/>
    <w:rsid w:val="008E006C"/>
    <w:rsid w:val="008E1D15"/>
    <w:rsid w:val="008E2321"/>
    <w:rsid w:val="008E2885"/>
    <w:rsid w:val="008E3B4F"/>
    <w:rsid w:val="008E3E55"/>
    <w:rsid w:val="008E50C0"/>
    <w:rsid w:val="008E5779"/>
    <w:rsid w:val="008E5F25"/>
    <w:rsid w:val="008E6B8A"/>
    <w:rsid w:val="008E748B"/>
    <w:rsid w:val="008E78F3"/>
    <w:rsid w:val="008F0BDB"/>
    <w:rsid w:val="008F0E13"/>
    <w:rsid w:val="008F164B"/>
    <w:rsid w:val="008F24DB"/>
    <w:rsid w:val="008F26C2"/>
    <w:rsid w:val="008F276F"/>
    <w:rsid w:val="008F2D80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40D1"/>
    <w:rsid w:val="00905721"/>
    <w:rsid w:val="00907511"/>
    <w:rsid w:val="00907D69"/>
    <w:rsid w:val="009106EA"/>
    <w:rsid w:val="009131B3"/>
    <w:rsid w:val="00913810"/>
    <w:rsid w:val="0091509D"/>
    <w:rsid w:val="0091570F"/>
    <w:rsid w:val="00916687"/>
    <w:rsid w:val="0091709F"/>
    <w:rsid w:val="00917B1C"/>
    <w:rsid w:val="009204E1"/>
    <w:rsid w:val="00920ED6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350"/>
    <w:rsid w:val="00941F72"/>
    <w:rsid w:val="00943158"/>
    <w:rsid w:val="009435F7"/>
    <w:rsid w:val="0094421E"/>
    <w:rsid w:val="009448C7"/>
    <w:rsid w:val="0094493C"/>
    <w:rsid w:val="009456E5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C4E"/>
    <w:rsid w:val="0096631D"/>
    <w:rsid w:val="00966623"/>
    <w:rsid w:val="00966BE2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15E"/>
    <w:rsid w:val="0099198E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E04"/>
    <w:rsid w:val="009B023A"/>
    <w:rsid w:val="009B054E"/>
    <w:rsid w:val="009B0FCC"/>
    <w:rsid w:val="009B12ED"/>
    <w:rsid w:val="009B1478"/>
    <w:rsid w:val="009B26B9"/>
    <w:rsid w:val="009B2E13"/>
    <w:rsid w:val="009B2E6C"/>
    <w:rsid w:val="009B3167"/>
    <w:rsid w:val="009B3236"/>
    <w:rsid w:val="009B328D"/>
    <w:rsid w:val="009B33A8"/>
    <w:rsid w:val="009B340A"/>
    <w:rsid w:val="009B37FE"/>
    <w:rsid w:val="009B53A6"/>
    <w:rsid w:val="009B54C1"/>
    <w:rsid w:val="009B5886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3C8"/>
    <w:rsid w:val="009C344A"/>
    <w:rsid w:val="009C462F"/>
    <w:rsid w:val="009C4E97"/>
    <w:rsid w:val="009C5184"/>
    <w:rsid w:val="009C5A0F"/>
    <w:rsid w:val="009C619E"/>
    <w:rsid w:val="009C6389"/>
    <w:rsid w:val="009C646A"/>
    <w:rsid w:val="009C6904"/>
    <w:rsid w:val="009C6E44"/>
    <w:rsid w:val="009D0A81"/>
    <w:rsid w:val="009D16A7"/>
    <w:rsid w:val="009D1B10"/>
    <w:rsid w:val="009D1F5E"/>
    <w:rsid w:val="009D286E"/>
    <w:rsid w:val="009D2B16"/>
    <w:rsid w:val="009D2ED6"/>
    <w:rsid w:val="009D4189"/>
    <w:rsid w:val="009D49CC"/>
    <w:rsid w:val="009D4A09"/>
    <w:rsid w:val="009D4F40"/>
    <w:rsid w:val="009D5133"/>
    <w:rsid w:val="009D528B"/>
    <w:rsid w:val="009D572F"/>
    <w:rsid w:val="009D5F7B"/>
    <w:rsid w:val="009D6068"/>
    <w:rsid w:val="009D6B9C"/>
    <w:rsid w:val="009D7127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08A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2CAB"/>
    <w:rsid w:val="00A02EEF"/>
    <w:rsid w:val="00A0312C"/>
    <w:rsid w:val="00A04BC4"/>
    <w:rsid w:val="00A052C5"/>
    <w:rsid w:val="00A052CC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4C9"/>
    <w:rsid w:val="00A16FA0"/>
    <w:rsid w:val="00A17AAE"/>
    <w:rsid w:val="00A20B0B"/>
    <w:rsid w:val="00A2258A"/>
    <w:rsid w:val="00A22CB2"/>
    <w:rsid w:val="00A22CE6"/>
    <w:rsid w:val="00A235B9"/>
    <w:rsid w:val="00A23954"/>
    <w:rsid w:val="00A23A36"/>
    <w:rsid w:val="00A23AF3"/>
    <w:rsid w:val="00A23FB6"/>
    <w:rsid w:val="00A26437"/>
    <w:rsid w:val="00A265C9"/>
    <w:rsid w:val="00A26642"/>
    <w:rsid w:val="00A30494"/>
    <w:rsid w:val="00A30715"/>
    <w:rsid w:val="00A316B6"/>
    <w:rsid w:val="00A327D8"/>
    <w:rsid w:val="00A331B3"/>
    <w:rsid w:val="00A33C4E"/>
    <w:rsid w:val="00A345CC"/>
    <w:rsid w:val="00A34BEF"/>
    <w:rsid w:val="00A352B8"/>
    <w:rsid w:val="00A35743"/>
    <w:rsid w:val="00A35C57"/>
    <w:rsid w:val="00A35E92"/>
    <w:rsid w:val="00A36963"/>
    <w:rsid w:val="00A37954"/>
    <w:rsid w:val="00A406DC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D32"/>
    <w:rsid w:val="00A61586"/>
    <w:rsid w:val="00A61D26"/>
    <w:rsid w:val="00A61FC9"/>
    <w:rsid w:val="00A62296"/>
    <w:rsid w:val="00A62B55"/>
    <w:rsid w:val="00A62F83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805AA"/>
    <w:rsid w:val="00A81106"/>
    <w:rsid w:val="00A8139E"/>
    <w:rsid w:val="00A81EDE"/>
    <w:rsid w:val="00A82C76"/>
    <w:rsid w:val="00A833F6"/>
    <w:rsid w:val="00A840AA"/>
    <w:rsid w:val="00A85264"/>
    <w:rsid w:val="00A875DE"/>
    <w:rsid w:val="00A879FC"/>
    <w:rsid w:val="00A87AC6"/>
    <w:rsid w:val="00A87BBD"/>
    <w:rsid w:val="00A87CE2"/>
    <w:rsid w:val="00A90555"/>
    <w:rsid w:val="00A90F28"/>
    <w:rsid w:val="00A9113A"/>
    <w:rsid w:val="00A91242"/>
    <w:rsid w:val="00A92A15"/>
    <w:rsid w:val="00A943EA"/>
    <w:rsid w:val="00A95E71"/>
    <w:rsid w:val="00A960A7"/>
    <w:rsid w:val="00A96F0E"/>
    <w:rsid w:val="00AA0422"/>
    <w:rsid w:val="00AA09A0"/>
    <w:rsid w:val="00AA0EBD"/>
    <w:rsid w:val="00AA129D"/>
    <w:rsid w:val="00AA19BC"/>
    <w:rsid w:val="00AA1BAF"/>
    <w:rsid w:val="00AA21AD"/>
    <w:rsid w:val="00AA26F0"/>
    <w:rsid w:val="00AA39AE"/>
    <w:rsid w:val="00AA60DB"/>
    <w:rsid w:val="00AA66DC"/>
    <w:rsid w:val="00AA69EE"/>
    <w:rsid w:val="00AB089B"/>
    <w:rsid w:val="00AB1A2F"/>
    <w:rsid w:val="00AB20D6"/>
    <w:rsid w:val="00AB2F2B"/>
    <w:rsid w:val="00AB3547"/>
    <w:rsid w:val="00AB37A7"/>
    <w:rsid w:val="00AB397E"/>
    <w:rsid w:val="00AB6153"/>
    <w:rsid w:val="00AB62D3"/>
    <w:rsid w:val="00AB6ABF"/>
    <w:rsid w:val="00AB7D47"/>
    <w:rsid w:val="00AC0C41"/>
    <w:rsid w:val="00AC0C67"/>
    <w:rsid w:val="00AC18D2"/>
    <w:rsid w:val="00AC2399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C70"/>
    <w:rsid w:val="00AD5A4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DE"/>
    <w:rsid w:val="00AE57F4"/>
    <w:rsid w:val="00AE6AFC"/>
    <w:rsid w:val="00AE77E1"/>
    <w:rsid w:val="00AF0042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C45"/>
    <w:rsid w:val="00B0180D"/>
    <w:rsid w:val="00B01A0E"/>
    <w:rsid w:val="00B01B01"/>
    <w:rsid w:val="00B01F99"/>
    <w:rsid w:val="00B01FCF"/>
    <w:rsid w:val="00B02C5C"/>
    <w:rsid w:val="00B02F11"/>
    <w:rsid w:val="00B0378E"/>
    <w:rsid w:val="00B0385E"/>
    <w:rsid w:val="00B03C39"/>
    <w:rsid w:val="00B050AE"/>
    <w:rsid w:val="00B05BD4"/>
    <w:rsid w:val="00B0617B"/>
    <w:rsid w:val="00B06F57"/>
    <w:rsid w:val="00B0765B"/>
    <w:rsid w:val="00B10002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5D3"/>
    <w:rsid w:val="00B2104E"/>
    <w:rsid w:val="00B21968"/>
    <w:rsid w:val="00B219FA"/>
    <w:rsid w:val="00B21B2C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2138"/>
    <w:rsid w:val="00B33382"/>
    <w:rsid w:val="00B33DBE"/>
    <w:rsid w:val="00B348DA"/>
    <w:rsid w:val="00B35D2C"/>
    <w:rsid w:val="00B36A30"/>
    <w:rsid w:val="00B36E9E"/>
    <w:rsid w:val="00B40250"/>
    <w:rsid w:val="00B40536"/>
    <w:rsid w:val="00B40EB5"/>
    <w:rsid w:val="00B4169B"/>
    <w:rsid w:val="00B425FB"/>
    <w:rsid w:val="00B43D5F"/>
    <w:rsid w:val="00B43F7E"/>
    <w:rsid w:val="00B4436F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1FE7"/>
    <w:rsid w:val="00B52AC7"/>
    <w:rsid w:val="00B53C7B"/>
    <w:rsid w:val="00B53DD1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EF"/>
    <w:rsid w:val="00B73AFB"/>
    <w:rsid w:val="00B73B8B"/>
    <w:rsid w:val="00B75FA2"/>
    <w:rsid w:val="00B76A25"/>
    <w:rsid w:val="00B7731E"/>
    <w:rsid w:val="00B80210"/>
    <w:rsid w:val="00B80690"/>
    <w:rsid w:val="00B818CA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58B"/>
    <w:rsid w:val="00BB0EF0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B6792"/>
    <w:rsid w:val="00BB7BBA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9F"/>
    <w:rsid w:val="00BE460D"/>
    <w:rsid w:val="00BE6350"/>
    <w:rsid w:val="00BE775F"/>
    <w:rsid w:val="00BF05BF"/>
    <w:rsid w:val="00BF0705"/>
    <w:rsid w:val="00BF072F"/>
    <w:rsid w:val="00BF0B67"/>
    <w:rsid w:val="00BF1511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4809"/>
    <w:rsid w:val="00C06CB5"/>
    <w:rsid w:val="00C06E04"/>
    <w:rsid w:val="00C106CB"/>
    <w:rsid w:val="00C11402"/>
    <w:rsid w:val="00C1283F"/>
    <w:rsid w:val="00C12ADE"/>
    <w:rsid w:val="00C13C0A"/>
    <w:rsid w:val="00C13F5F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228"/>
    <w:rsid w:val="00C34C38"/>
    <w:rsid w:val="00C3515E"/>
    <w:rsid w:val="00C36618"/>
    <w:rsid w:val="00C36CDA"/>
    <w:rsid w:val="00C37626"/>
    <w:rsid w:val="00C37CC6"/>
    <w:rsid w:val="00C405AA"/>
    <w:rsid w:val="00C410DC"/>
    <w:rsid w:val="00C41E22"/>
    <w:rsid w:val="00C4338F"/>
    <w:rsid w:val="00C43EE7"/>
    <w:rsid w:val="00C44EFE"/>
    <w:rsid w:val="00C45192"/>
    <w:rsid w:val="00C4531F"/>
    <w:rsid w:val="00C46B1C"/>
    <w:rsid w:val="00C47332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10A0"/>
    <w:rsid w:val="00C712CB"/>
    <w:rsid w:val="00C715E4"/>
    <w:rsid w:val="00C720F5"/>
    <w:rsid w:val="00C722A3"/>
    <w:rsid w:val="00C729BB"/>
    <w:rsid w:val="00C730CF"/>
    <w:rsid w:val="00C732B5"/>
    <w:rsid w:val="00C7430B"/>
    <w:rsid w:val="00C75D8C"/>
    <w:rsid w:val="00C75F87"/>
    <w:rsid w:val="00C76DE0"/>
    <w:rsid w:val="00C76EE2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80D"/>
    <w:rsid w:val="00C91392"/>
    <w:rsid w:val="00C91D4F"/>
    <w:rsid w:val="00C92642"/>
    <w:rsid w:val="00C9283C"/>
    <w:rsid w:val="00C93284"/>
    <w:rsid w:val="00C9335D"/>
    <w:rsid w:val="00C94806"/>
    <w:rsid w:val="00C95111"/>
    <w:rsid w:val="00C9592D"/>
    <w:rsid w:val="00C96F94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A55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967"/>
    <w:rsid w:val="00CD3996"/>
    <w:rsid w:val="00CD463F"/>
    <w:rsid w:val="00CD467D"/>
    <w:rsid w:val="00CD4E44"/>
    <w:rsid w:val="00CD5294"/>
    <w:rsid w:val="00CD5BFF"/>
    <w:rsid w:val="00CD68F2"/>
    <w:rsid w:val="00CD6FD6"/>
    <w:rsid w:val="00CE03F6"/>
    <w:rsid w:val="00CE0AD6"/>
    <w:rsid w:val="00CE1BF7"/>
    <w:rsid w:val="00CE28C5"/>
    <w:rsid w:val="00CE2F64"/>
    <w:rsid w:val="00CE3904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725"/>
    <w:rsid w:val="00CF1A48"/>
    <w:rsid w:val="00CF2367"/>
    <w:rsid w:val="00CF296E"/>
    <w:rsid w:val="00CF3858"/>
    <w:rsid w:val="00CF3A77"/>
    <w:rsid w:val="00CF3FD1"/>
    <w:rsid w:val="00CF40F5"/>
    <w:rsid w:val="00CF495C"/>
    <w:rsid w:val="00CF6346"/>
    <w:rsid w:val="00CF6937"/>
    <w:rsid w:val="00CF70F5"/>
    <w:rsid w:val="00CF7499"/>
    <w:rsid w:val="00D00007"/>
    <w:rsid w:val="00D0033A"/>
    <w:rsid w:val="00D00B40"/>
    <w:rsid w:val="00D00E15"/>
    <w:rsid w:val="00D01180"/>
    <w:rsid w:val="00D02F75"/>
    <w:rsid w:val="00D02FBE"/>
    <w:rsid w:val="00D047BE"/>
    <w:rsid w:val="00D05223"/>
    <w:rsid w:val="00D065C1"/>
    <w:rsid w:val="00D07E80"/>
    <w:rsid w:val="00D1036E"/>
    <w:rsid w:val="00D11391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4EA"/>
    <w:rsid w:val="00D16138"/>
    <w:rsid w:val="00D17314"/>
    <w:rsid w:val="00D20D66"/>
    <w:rsid w:val="00D2141B"/>
    <w:rsid w:val="00D215BD"/>
    <w:rsid w:val="00D2197B"/>
    <w:rsid w:val="00D2242A"/>
    <w:rsid w:val="00D23A02"/>
    <w:rsid w:val="00D24E72"/>
    <w:rsid w:val="00D25B66"/>
    <w:rsid w:val="00D25D3A"/>
    <w:rsid w:val="00D25F0D"/>
    <w:rsid w:val="00D267ED"/>
    <w:rsid w:val="00D2695E"/>
    <w:rsid w:val="00D271BB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B2C"/>
    <w:rsid w:val="00D40F3E"/>
    <w:rsid w:val="00D421DF"/>
    <w:rsid w:val="00D42500"/>
    <w:rsid w:val="00D42E25"/>
    <w:rsid w:val="00D43CCA"/>
    <w:rsid w:val="00D4403F"/>
    <w:rsid w:val="00D44A0D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270D"/>
    <w:rsid w:val="00D53795"/>
    <w:rsid w:val="00D542DF"/>
    <w:rsid w:val="00D54C6D"/>
    <w:rsid w:val="00D55942"/>
    <w:rsid w:val="00D56505"/>
    <w:rsid w:val="00D56740"/>
    <w:rsid w:val="00D6043F"/>
    <w:rsid w:val="00D60BA5"/>
    <w:rsid w:val="00D60E3B"/>
    <w:rsid w:val="00D61D36"/>
    <w:rsid w:val="00D621F0"/>
    <w:rsid w:val="00D62A21"/>
    <w:rsid w:val="00D63D5A"/>
    <w:rsid w:val="00D63E07"/>
    <w:rsid w:val="00D643A3"/>
    <w:rsid w:val="00D643EC"/>
    <w:rsid w:val="00D65541"/>
    <w:rsid w:val="00D65C11"/>
    <w:rsid w:val="00D6637E"/>
    <w:rsid w:val="00D668FB"/>
    <w:rsid w:val="00D674BF"/>
    <w:rsid w:val="00D679FF"/>
    <w:rsid w:val="00D70D63"/>
    <w:rsid w:val="00D71172"/>
    <w:rsid w:val="00D7246C"/>
    <w:rsid w:val="00D72CD8"/>
    <w:rsid w:val="00D73F3F"/>
    <w:rsid w:val="00D7409C"/>
    <w:rsid w:val="00D74AA6"/>
    <w:rsid w:val="00D74C73"/>
    <w:rsid w:val="00D751F3"/>
    <w:rsid w:val="00D75539"/>
    <w:rsid w:val="00D75BE7"/>
    <w:rsid w:val="00D77899"/>
    <w:rsid w:val="00D816E4"/>
    <w:rsid w:val="00D81A13"/>
    <w:rsid w:val="00D81BF5"/>
    <w:rsid w:val="00D82DE8"/>
    <w:rsid w:val="00D83149"/>
    <w:rsid w:val="00D831CE"/>
    <w:rsid w:val="00D836F0"/>
    <w:rsid w:val="00D859C1"/>
    <w:rsid w:val="00D86B51"/>
    <w:rsid w:val="00D86BD0"/>
    <w:rsid w:val="00D874A9"/>
    <w:rsid w:val="00D90BDF"/>
    <w:rsid w:val="00D91205"/>
    <w:rsid w:val="00D91423"/>
    <w:rsid w:val="00D91895"/>
    <w:rsid w:val="00D919A5"/>
    <w:rsid w:val="00D91B30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6A6"/>
    <w:rsid w:val="00DB4B13"/>
    <w:rsid w:val="00DB4BDB"/>
    <w:rsid w:val="00DB5401"/>
    <w:rsid w:val="00DB66F1"/>
    <w:rsid w:val="00DB6990"/>
    <w:rsid w:val="00DB6B45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B6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4FC4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883"/>
    <w:rsid w:val="00DE4D6C"/>
    <w:rsid w:val="00DE5004"/>
    <w:rsid w:val="00DE516B"/>
    <w:rsid w:val="00DE535B"/>
    <w:rsid w:val="00DE54F6"/>
    <w:rsid w:val="00DE59E9"/>
    <w:rsid w:val="00DE5FFE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673F"/>
    <w:rsid w:val="00DF759E"/>
    <w:rsid w:val="00DF7845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440"/>
    <w:rsid w:val="00E10726"/>
    <w:rsid w:val="00E11089"/>
    <w:rsid w:val="00E1160B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374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9F0"/>
    <w:rsid w:val="00E42C74"/>
    <w:rsid w:val="00E43181"/>
    <w:rsid w:val="00E435B0"/>
    <w:rsid w:val="00E441CD"/>
    <w:rsid w:val="00E44C7D"/>
    <w:rsid w:val="00E44EC4"/>
    <w:rsid w:val="00E452A7"/>
    <w:rsid w:val="00E45531"/>
    <w:rsid w:val="00E45F4B"/>
    <w:rsid w:val="00E462BB"/>
    <w:rsid w:val="00E46640"/>
    <w:rsid w:val="00E470D7"/>
    <w:rsid w:val="00E472B9"/>
    <w:rsid w:val="00E477B2"/>
    <w:rsid w:val="00E47CAE"/>
    <w:rsid w:val="00E47DF6"/>
    <w:rsid w:val="00E51634"/>
    <w:rsid w:val="00E51A16"/>
    <w:rsid w:val="00E51E08"/>
    <w:rsid w:val="00E52D89"/>
    <w:rsid w:val="00E540C2"/>
    <w:rsid w:val="00E5435D"/>
    <w:rsid w:val="00E547A2"/>
    <w:rsid w:val="00E5487D"/>
    <w:rsid w:val="00E54D61"/>
    <w:rsid w:val="00E55960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E98"/>
    <w:rsid w:val="00E74E80"/>
    <w:rsid w:val="00E74E87"/>
    <w:rsid w:val="00E74FF2"/>
    <w:rsid w:val="00E754FD"/>
    <w:rsid w:val="00E7563D"/>
    <w:rsid w:val="00E757C6"/>
    <w:rsid w:val="00E75BBC"/>
    <w:rsid w:val="00E75D55"/>
    <w:rsid w:val="00E762E6"/>
    <w:rsid w:val="00E7648D"/>
    <w:rsid w:val="00E764C9"/>
    <w:rsid w:val="00E766F4"/>
    <w:rsid w:val="00E76BA4"/>
    <w:rsid w:val="00E7797B"/>
    <w:rsid w:val="00E80233"/>
    <w:rsid w:val="00E80E1F"/>
    <w:rsid w:val="00E811E9"/>
    <w:rsid w:val="00E81CCE"/>
    <w:rsid w:val="00E822C8"/>
    <w:rsid w:val="00E824F7"/>
    <w:rsid w:val="00E82996"/>
    <w:rsid w:val="00E82FB9"/>
    <w:rsid w:val="00E8319A"/>
    <w:rsid w:val="00E854AC"/>
    <w:rsid w:val="00E85B4C"/>
    <w:rsid w:val="00E86209"/>
    <w:rsid w:val="00E87C76"/>
    <w:rsid w:val="00E91887"/>
    <w:rsid w:val="00E91C93"/>
    <w:rsid w:val="00E91F54"/>
    <w:rsid w:val="00E91F79"/>
    <w:rsid w:val="00E9206D"/>
    <w:rsid w:val="00E92118"/>
    <w:rsid w:val="00E9229E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CA8"/>
    <w:rsid w:val="00E97F35"/>
    <w:rsid w:val="00EA231C"/>
    <w:rsid w:val="00EA357F"/>
    <w:rsid w:val="00EA63A2"/>
    <w:rsid w:val="00EA6425"/>
    <w:rsid w:val="00EA75D4"/>
    <w:rsid w:val="00EA7783"/>
    <w:rsid w:val="00EB07F7"/>
    <w:rsid w:val="00EB0834"/>
    <w:rsid w:val="00EB0CC1"/>
    <w:rsid w:val="00EB11AD"/>
    <w:rsid w:val="00EB1A69"/>
    <w:rsid w:val="00EB322E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67FA"/>
    <w:rsid w:val="00EC7002"/>
    <w:rsid w:val="00EC791F"/>
    <w:rsid w:val="00EC7CAE"/>
    <w:rsid w:val="00EC7D70"/>
    <w:rsid w:val="00ED04BA"/>
    <w:rsid w:val="00ED408C"/>
    <w:rsid w:val="00ED47DE"/>
    <w:rsid w:val="00ED4806"/>
    <w:rsid w:val="00ED4AD5"/>
    <w:rsid w:val="00ED4C23"/>
    <w:rsid w:val="00ED4E98"/>
    <w:rsid w:val="00ED7E9B"/>
    <w:rsid w:val="00EE0936"/>
    <w:rsid w:val="00EE1147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2E6"/>
    <w:rsid w:val="00EF4474"/>
    <w:rsid w:val="00EF4CDF"/>
    <w:rsid w:val="00EF5365"/>
    <w:rsid w:val="00EF582D"/>
    <w:rsid w:val="00EF65B6"/>
    <w:rsid w:val="00EF6A27"/>
    <w:rsid w:val="00EF7FFC"/>
    <w:rsid w:val="00F00538"/>
    <w:rsid w:val="00F00F0B"/>
    <w:rsid w:val="00F01F3F"/>
    <w:rsid w:val="00F020DD"/>
    <w:rsid w:val="00F02414"/>
    <w:rsid w:val="00F02818"/>
    <w:rsid w:val="00F02C26"/>
    <w:rsid w:val="00F02D6C"/>
    <w:rsid w:val="00F036C4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3C4C"/>
    <w:rsid w:val="00F147F9"/>
    <w:rsid w:val="00F14B68"/>
    <w:rsid w:val="00F14EB2"/>
    <w:rsid w:val="00F20400"/>
    <w:rsid w:val="00F21C69"/>
    <w:rsid w:val="00F21FD2"/>
    <w:rsid w:val="00F22773"/>
    <w:rsid w:val="00F227D2"/>
    <w:rsid w:val="00F22939"/>
    <w:rsid w:val="00F257C1"/>
    <w:rsid w:val="00F25CDF"/>
    <w:rsid w:val="00F26792"/>
    <w:rsid w:val="00F27204"/>
    <w:rsid w:val="00F27727"/>
    <w:rsid w:val="00F27969"/>
    <w:rsid w:val="00F301BE"/>
    <w:rsid w:val="00F30B1F"/>
    <w:rsid w:val="00F3114F"/>
    <w:rsid w:val="00F3164E"/>
    <w:rsid w:val="00F31EDA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92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4182"/>
    <w:rsid w:val="00F84990"/>
    <w:rsid w:val="00F85318"/>
    <w:rsid w:val="00F8543F"/>
    <w:rsid w:val="00F865C6"/>
    <w:rsid w:val="00F871D0"/>
    <w:rsid w:val="00F874DA"/>
    <w:rsid w:val="00F87F27"/>
    <w:rsid w:val="00F901CB"/>
    <w:rsid w:val="00F9044F"/>
    <w:rsid w:val="00F90778"/>
    <w:rsid w:val="00F9092E"/>
    <w:rsid w:val="00F911B9"/>
    <w:rsid w:val="00F916B1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55C3"/>
    <w:rsid w:val="00FA622D"/>
    <w:rsid w:val="00FA638C"/>
    <w:rsid w:val="00FA6C7B"/>
    <w:rsid w:val="00FA6D3B"/>
    <w:rsid w:val="00FA719C"/>
    <w:rsid w:val="00FA7BFC"/>
    <w:rsid w:val="00FA7CEB"/>
    <w:rsid w:val="00FA7E85"/>
    <w:rsid w:val="00FB038E"/>
    <w:rsid w:val="00FB126C"/>
    <w:rsid w:val="00FB276D"/>
    <w:rsid w:val="00FB2DBD"/>
    <w:rsid w:val="00FB60AC"/>
    <w:rsid w:val="00FB6394"/>
    <w:rsid w:val="00FB6B28"/>
    <w:rsid w:val="00FB7508"/>
    <w:rsid w:val="00FB78FF"/>
    <w:rsid w:val="00FB7A1A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1EE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4E4A"/>
    <w:rsid w:val="00FD4FE4"/>
    <w:rsid w:val="00FD6270"/>
    <w:rsid w:val="00FD75A5"/>
    <w:rsid w:val="00FE0858"/>
    <w:rsid w:val="00FE200B"/>
    <w:rsid w:val="00FE20D2"/>
    <w:rsid w:val="00FE3D6C"/>
    <w:rsid w:val="00FE4E29"/>
    <w:rsid w:val="00FE5003"/>
    <w:rsid w:val="00FE5200"/>
    <w:rsid w:val="00FE5E4F"/>
    <w:rsid w:val="00FE6280"/>
    <w:rsid w:val="00FE68C7"/>
    <w:rsid w:val="00FE7D85"/>
    <w:rsid w:val="00FF0BAB"/>
    <w:rsid w:val="00FF1028"/>
    <w:rsid w:val="00FF3532"/>
    <w:rsid w:val="00FF37AE"/>
    <w:rsid w:val="00FF4063"/>
    <w:rsid w:val="00FF40D0"/>
    <w:rsid w:val="00FF41EC"/>
    <w:rsid w:val="00FF4BBE"/>
    <w:rsid w:val="00FF4D51"/>
    <w:rsid w:val="00FF4FA5"/>
    <w:rsid w:val="00FF5777"/>
    <w:rsid w:val="00FF5FAA"/>
    <w:rsid w:val="00FF725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B23A"/>
  <w15:docId w15:val="{60883600-F18E-4FB5-8E75-7206EACC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3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7320E"/>
    <w:rPr>
      <w:sz w:val="22"/>
      <w:szCs w:val="22"/>
      <w:lang w:eastAsia="en-US"/>
    </w:rPr>
  </w:style>
  <w:style w:type="character" w:styleId="Pogrubienie">
    <w:name w:val="Strong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1E7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31E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5707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7D2767"/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7D2767"/>
    <w:rPr>
      <w:rFonts w:ascii="Times New Roman" w:eastAsia="Times New Roman" w:hAnsi="Times New Roman"/>
      <w:sz w:val="28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97197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22024C"/>
  </w:style>
  <w:style w:type="paragraph" w:styleId="Akapitzlist">
    <w:name w:val="List Paragraph"/>
    <w:basedOn w:val="Normalny"/>
    <w:uiPriority w:val="34"/>
    <w:qFormat/>
    <w:rsid w:val="00D81B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E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E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E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E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E57"/>
    <w:rPr>
      <w:b/>
      <w:bCs/>
      <w:lang w:eastAsia="en-US"/>
    </w:rPr>
  </w:style>
  <w:style w:type="paragraph" w:customStyle="1" w:styleId="Pa21">
    <w:name w:val="Pa21"/>
    <w:basedOn w:val="Normalny"/>
    <w:next w:val="Normalny"/>
    <w:uiPriority w:val="99"/>
    <w:rsid w:val="00724B65"/>
    <w:pPr>
      <w:autoSpaceDE w:val="0"/>
      <w:autoSpaceDN w:val="0"/>
      <w:adjustRightInd w:val="0"/>
      <w:spacing w:line="171" w:lineRule="atLeast"/>
    </w:pPr>
    <w:rPr>
      <w:rFonts w:ascii="Humanst521EU" w:hAnsi="Humanst521EU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esktop\Nowa%20Era\SP\Klasa%208\plan_wynikowy_podstawowe_ponadpodstawowe_klasa_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862C-98B4-41EC-844A-1A0173D8D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plan_wynikowy_podstawowe_ponadpodstawowe_klasa_8</Template>
  <TotalTime>18</TotalTime>
  <Pages>38</Pages>
  <Words>9678</Words>
  <Characters>62332</Characters>
  <Application>Microsoft Office Word</Application>
  <DocSecurity>0</DocSecurity>
  <Lines>1038</Lines>
  <Paragraphs>296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Anna Pietrzak</cp:lastModifiedBy>
  <cp:revision>7</cp:revision>
  <dcterms:created xsi:type="dcterms:W3CDTF">2018-07-09T12:22:00Z</dcterms:created>
  <dcterms:modified xsi:type="dcterms:W3CDTF">2018-07-23T23:15:00Z</dcterms:modified>
</cp:coreProperties>
</file>